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5765" w14:textId="77777777" w:rsidR="00594713" w:rsidRDefault="00921FFB" w:rsidP="00921FFB">
      <w:pPr>
        <w:spacing w:after="36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167E8FFD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14:paraId="0665CD86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0669509" wp14:editId="4A702F9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7FA0" w14:textId="6226A211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5F68A3A2" w:rsid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BE40EF6" w14:textId="5A3807C7" w:rsidR="00900127" w:rsidRDefault="005723F8" w:rsidP="00900127">
      <w:pPr>
        <w:spacing w:after="0"/>
        <w:rPr>
          <w:sz w:val="18"/>
          <w:szCs w:val="18"/>
        </w:rPr>
      </w:pPr>
      <w:r w:rsidRPr="00A52468">
        <w:rPr>
          <w:rFonts w:ascii="Arial Nova" w:hAnsi="Arial Nova"/>
          <w:b/>
          <w:bCs/>
          <w:noProof/>
          <w:sz w:val="40"/>
          <w:lang w:val="fr-CH" w:eastAsia="fr-CH"/>
        </w:rPr>
        <w:drawing>
          <wp:anchor distT="0" distB="0" distL="114300" distR="114300" simplePos="0" relativeHeight="251679744" behindDoc="0" locked="0" layoutInCell="1" allowOverlap="1" wp14:anchorId="3237346A" wp14:editId="2FA21798">
            <wp:simplePos x="0" y="0"/>
            <wp:positionH relativeFrom="column">
              <wp:posOffset>15240</wp:posOffset>
            </wp:positionH>
            <wp:positionV relativeFrom="paragraph">
              <wp:posOffset>81652</wp:posOffset>
            </wp:positionV>
            <wp:extent cx="913765" cy="725170"/>
            <wp:effectExtent l="0" t="0" r="63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peti verdi co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AE2F7" w14:textId="1CBBF746" w:rsidR="00A660D0" w:rsidRDefault="00DD0545" w:rsidP="006A4697">
      <w:pPr>
        <w:spacing w:after="0"/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</w:t>
      </w:r>
      <w:r w:rsidR="0066723B">
        <w:rPr>
          <w:b/>
          <w:sz w:val="44"/>
          <w:szCs w:val="44"/>
        </w:rPr>
        <w:t>frutteto</w:t>
      </w:r>
      <w:r w:rsidR="00214FA1">
        <w:rPr>
          <w:b/>
          <w:sz w:val="44"/>
          <w:szCs w:val="44"/>
        </w:rPr>
        <w:t xml:space="preserve"> familiare</w:t>
      </w:r>
      <w:r w:rsidR="004B4FE3">
        <w:rPr>
          <w:b/>
          <w:sz w:val="44"/>
          <w:szCs w:val="44"/>
        </w:rPr>
        <w:t xml:space="preserve"> </w:t>
      </w:r>
    </w:p>
    <w:p w14:paraId="471EBAA0" w14:textId="2050BBCB" w:rsidR="00900127" w:rsidRDefault="004B4FE3" w:rsidP="006A4697">
      <w:pPr>
        <w:spacing w:after="0"/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E077CF">
        <w:rPr>
          <w:b/>
          <w:sz w:val="44"/>
          <w:szCs w:val="44"/>
        </w:rPr>
        <w:t>2</w:t>
      </w:r>
      <w:r w:rsidR="00FB7E7D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/202</w:t>
      </w:r>
      <w:r w:rsidR="00FB7E7D">
        <w:rPr>
          <w:b/>
          <w:sz w:val="44"/>
          <w:szCs w:val="44"/>
        </w:rPr>
        <w:t>3</w:t>
      </w:r>
      <w:r w:rsidR="00E077CF">
        <w:rPr>
          <w:b/>
          <w:sz w:val="44"/>
          <w:szCs w:val="44"/>
        </w:rPr>
        <w:t xml:space="preserve">  </w:t>
      </w:r>
    </w:p>
    <w:p w14:paraId="00EA5C01" w14:textId="77777777" w:rsidR="00900127" w:rsidRDefault="00900127" w:rsidP="006A4697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14:paraId="09B6C7D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29144564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00B44CED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5E9AD9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1FF2483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C9D1A19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14:paraId="42A10DB9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14:paraId="7BA6A1FB" w14:textId="77777777"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14:paraId="2FEB9A3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43C32191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43EB43B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DD68AC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A96AE36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14:paraId="40A02A05" w14:textId="77777777" w:rsidR="00921FFB" w:rsidRDefault="00921FFB" w:rsidP="00900127">
            <w:pPr>
              <w:rPr>
                <w:sz w:val="20"/>
                <w:szCs w:val="20"/>
              </w:rPr>
            </w:pPr>
          </w:p>
          <w:p w14:paraId="5B78C5C6" w14:textId="77777777"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14:paraId="43483377" w14:textId="77777777"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14:paraId="44C1CCA4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7B5CE8C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53A0D556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09BC9FD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23EB70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8EAC97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73D64A9E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73508A4B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42F64782" w14:textId="77777777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56EE5E7A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>ENTRO E NON OLTRE</w:t>
      </w:r>
      <w:r w:rsidR="000936BE">
        <w:rPr>
          <w:sz w:val="20"/>
          <w:szCs w:val="20"/>
        </w:rPr>
        <w:t xml:space="preserve"> </w:t>
      </w:r>
      <w:r w:rsidR="00214FA1">
        <w:rPr>
          <w:b/>
          <w:sz w:val="20"/>
          <w:szCs w:val="20"/>
        </w:rPr>
        <w:t xml:space="preserve">il </w:t>
      </w:r>
      <w:r w:rsidR="00FB7E7D">
        <w:rPr>
          <w:b/>
          <w:sz w:val="20"/>
          <w:szCs w:val="20"/>
        </w:rPr>
        <w:t>18</w:t>
      </w:r>
      <w:r w:rsidR="005723F8">
        <w:rPr>
          <w:b/>
          <w:sz w:val="20"/>
          <w:szCs w:val="20"/>
        </w:rPr>
        <w:t xml:space="preserve"> </w:t>
      </w:r>
      <w:r w:rsidR="006B4C6D">
        <w:rPr>
          <w:b/>
          <w:sz w:val="20"/>
          <w:szCs w:val="20"/>
        </w:rPr>
        <w:t xml:space="preserve">novembre </w:t>
      </w:r>
      <w:r w:rsidR="00E077CF">
        <w:rPr>
          <w:b/>
          <w:sz w:val="20"/>
          <w:szCs w:val="20"/>
        </w:rPr>
        <w:t>202</w:t>
      </w:r>
      <w:r w:rsidR="00FB7E7D">
        <w:rPr>
          <w:b/>
          <w:sz w:val="20"/>
          <w:szCs w:val="20"/>
        </w:rPr>
        <w:t>2</w:t>
      </w:r>
      <w:r w:rsidRPr="00921FFB">
        <w:rPr>
          <w:sz w:val="20"/>
          <w:szCs w:val="20"/>
        </w:rPr>
        <w:t xml:space="preserve"> 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GOTTARDO</w:t>
      </w:r>
      <w:bookmarkStart w:id="0" w:name="_GoBack"/>
      <w:bookmarkEnd w:id="0"/>
      <w:r w:rsidRPr="00921FFB">
        <w:rPr>
          <w:sz w:val="20"/>
          <w:szCs w:val="20"/>
        </w:rPr>
        <w:t xml:space="preserve"> 1, 6822 COLDRERIO/MEZZANA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3"/>
    <w:rsid w:val="00007E9C"/>
    <w:rsid w:val="00012845"/>
    <w:rsid w:val="000936BE"/>
    <w:rsid w:val="00113A18"/>
    <w:rsid w:val="00214FA1"/>
    <w:rsid w:val="00246A19"/>
    <w:rsid w:val="002862B2"/>
    <w:rsid w:val="002C5A00"/>
    <w:rsid w:val="00404FED"/>
    <w:rsid w:val="00417551"/>
    <w:rsid w:val="00430DB9"/>
    <w:rsid w:val="004B4FE3"/>
    <w:rsid w:val="004E18C7"/>
    <w:rsid w:val="005723F8"/>
    <w:rsid w:val="00594713"/>
    <w:rsid w:val="005E170C"/>
    <w:rsid w:val="0066723B"/>
    <w:rsid w:val="006A4697"/>
    <w:rsid w:val="006B28B4"/>
    <w:rsid w:val="006B4C6D"/>
    <w:rsid w:val="00722778"/>
    <w:rsid w:val="00900127"/>
    <w:rsid w:val="009011AA"/>
    <w:rsid w:val="00921FFB"/>
    <w:rsid w:val="00A660D0"/>
    <w:rsid w:val="00AA1406"/>
    <w:rsid w:val="00AE043F"/>
    <w:rsid w:val="00C91E2E"/>
    <w:rsid w:val="00CF62AD"/>
    <w:rsid w:val="00DD0545"/>
    <w:rsid w:val="00E077CF"/>
    <w:rsid w:val="00FB7E7D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0B7D-8857-4160-821B-FBCFACE1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41C5C71D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nicola.petrini</cp:lastModifiedBy>
  <cp:revision>3</cp:revision>
  <cp:lastPrinted>2019-04-04T08:21:00Z</cp:lastPrinted>
  <dcterms:created xsi:type="dcterms:W3CDTF">2021-08-18T14:36:00Z</dcterms:created>
  <dcterms:modified xsi:type="dcterms:W3CDTF">2022-08-09T09:28:00Z</dcterms:modified>
</cp:coreProperties>
</file>