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5765" w14:textId="5A7B7F75" w:rsidR="00594713" w:rsidRDefault="00246A19" w:rsidP="00624DAB">
      <w:pPr>
        <w:tabs>
          <w:tab w:val="left" w:pos="2052"/>
        </w:tabs>
        <w:spacing w:after="360"/>
      </w:pPr>
      <w:r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ED5845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DAB">
        <w:tab/>
      </w:r>
      <w:r w:rsidR="00624DAB">
        <w:tab/>
      </w:r>
      <w:r w:rsidR="00624DAB">
        <w:tab/>
      </w:r>
      <w:r w:rsidR="00624DAB">
        <w:tab/>
      </w:r>
      <w:r w:rsidR="00624DAB">
        <w:tab/>
      </w:r>
      <w:r w:rsidR="00624DAB">
        <w:tab/>
      </w:r>
      <w:r w:rsidR="00624DAB">
        <w:tab/>
      </w:r>
    </w:p>
    <w:p w14:paraId="76597FA0" w14:textId="2627369C" w:rsidR="00900127" w:rsidRPr="00900127" w:rsidRDefault="00624DAB" w:rsidP="00900127">
      <w:pPr>
        <w:spacing w:after="0"/>
        <w:rPr>
          <w:sz w:val="18"/>
          <w:szCs w:val="1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39CA6432">
                <wp:simplePos x="0" y="0"/>
                <wp:positionH relativeFrom="column">
                  <wp:posOffset>4446905</wp:posOffset>
                </wp:positionH>
                <wp:positionV relativeFrom="paragraph">
                  <wp:posOffset>24928</wp:posOffset>
                </wp:positionV>
                <wp:extent cx="1745615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624DAB" w:rsidRPr="00921FFB" w:rsidRDefault="00624DAB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624DAB" w:rsidRPr="00921FFB" w:rsidRDefault="00624DAB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624DAB" w:rsidRPr="00921FFB" w:rsidRDefault="00624DAB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624DAB" w:rsidRPr="00921FFB" w:rsidRDefault="00624DAB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0.15pt;margin-top:1.95pt;width:137.4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">
                <v:textbox>
                  <w:txbxContent>
                    <w:p w14:paraId="0665CD86" w14:textId="77777777" w:rsidR="00624DAB" w:rsidRPr="00921FFB" w:rsidRDefault="00624DAB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624DAB" w:rsidRPr="00921FFB" w:rsidRDefault="00624DAB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624DAB" w:rsidRPr="00921FFB" w:rsidRDefault="00624DAB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624DAB" w:rsidRPr="00921FFB" w:rsidRDefault="00624DAB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900127"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  <w:bookmarkStart w:id="0" w:name="_GoBack"/>
      <w:bookmarkEnd w:id="0"/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643CBA15" w:rsidR="00900127" w:rsidRDefault="00900127" w:rsidP="00900127">
      <w:pPr>
        <w:spacing w:after="0"/>
        <w:rPr>
          <w:rStyle w:val="Collegamentoipertestuale"/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8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7AF6ADD2" w:rsidR="00900127" w:rsidRDefault="00E15346" w:rsidP="00900127">
      <w:pPr>
        <w:spacing w:after="0"/>
        <w:rPr>
          <w:sz w:val="18"/>
          <w:szCs w:val="18"/>
        </w:rPr>
      </w:pPr>
      <w:r w:rsidRPr="004E03EB">
        <w:rPr>
          <w:rFonts w:ascii="Arial Nova" w:hAnsi="Arial Nova"/>
          <w:b/>
          <w:bCs/>
          <w:noProof/>
          <w:sz w:val="40"/>
          <w:lang w:val="fr-CH" w:eastAsia="fr-CH"/>
        </w:rPr>
        <w:drawing>
          <wp:anchor distT="0" distB="0" distL="114300" distR="114300" simplePos="0" relativeHeight="251670528" behindDoc="0" locked="0" layoutInCell="1" allowOverlap="1" wp14:anchorId="46739CC5" wp14:editId="2851335E">
            <wp:simplePos x="0" y="0"/>
            <wp:positionH relativeFrom="column">
              <wp:posOffset>40460</wp:posOffset>
            </wp:positionH>
            <wp:positionV relativeFrom="paragraph">
              <wp:posOffset>103212</wp:posOffset>
            </wp:positionV>
            <wp:extent cx="1059815" cy="704215"/>
            <wp:effectExtent l="0" t="0" r="6985" b="635"/>
            <wp:wrapSquare wrapText="bothSides"/>
            <wp:docPr id="9" name="Immagine 9" descr="\\Sv03cpvmez\dati$\Docenti\nicola.petrini\Documenti\Immagini\castanicol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3cpvmez\dati$\Docenti\nicola.petrini\Documenti\Immagini\castanicolto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EBAA0" w14:textId="24D43315" w:rsidR="00900127" w:rsidRDefault="00DD0545" w:rsidP="00E15346">
      <w:pPr>
        <w:spacing w:after="0"/>
        <w:ind w:left="2124" w:firstLine="71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</w:t>
      </w:r>
      <w:r w:rsidR="00B91165">
        <w:rPr>
          <w:b/>
          <w:sz w:val="44"/>
          <w:szCs w:val="44"/>
        </w:rPr>
        <w:t xml:space="preserve">Formazione </w:t>
      </w:r>
      <w:proofErr w:type="spellStart"/>
      <w:r w:rsidR="00B91165">
        <w:rPr>
          <w:b/>
          <w:sz w:val="44"/>
          <w:szCs w:val="44"/>
        </w:rPr>
        <w:t>Castanicoltori</w:t>
      </w:r>
      <w:proofErr w:type="spellEnd"/>
      <w:r w:rsidR="00B91165">
        <w:rPr>
          <w:b/>
          <w:sz w:val="44"/>
          <w:szCs w:val="44"/>
        </w:rPr>
        <w:t xml:space="preserve"> </w:t>
      </w:r>
      <w:r w:rsidR="004B4FE3">
        <w:rPr>
          <w:b/>
          <w:sz w:val="44"/>
          <w:szCs w:val="44"/>
        </w:rPr>
        <w:t>202</w:t>
      </w:r>
      <w:r w:rsidR="00DD790C">
        <w:rPr>
          <w:b/>
          <w:sz w:val="44"/>
          <w:szCs w:val="44"/>
        </w:rPr>
        <w:t>3</w:t>
      </w:r>
      <w:r w:rsidR="00E077CF">
        <w:rPr>
          <w:b/>
          <w:sz w:val="44"/>
          <w:szCs w:val="44"/>
        </w:rPr>
        <w:t xml:space="preserve">  </w:t>
      </w:r>
    </w:p>
    <w:p w14:paraId="68D0300E" w14:textId="64774D85" w:rsidR="00E15346" w:rsidRDefault="00900127" w:rsidP="00E15346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4FE5C773" w14:textId="77777777" w:rsidR="00E15346" w:rsidRDefault="00E15346" w:rsidP="00E15346">
      <w:pPr>
        <w:spacing w:after="0"/>
        <w:ind w:left="2832"/>
        <w:rPr>
          <w:b/>
          <w:sz w:val="20"/>
          <w:szCs w:val="20"/>
        </w:rPr>
      </w:pP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1899"/>
        <w:gridCol w:w="653"/>
        <w:gridCol w:w="239"/>
        <w:gridCol w:w="6990"/>
      </w:tblGrid>
      <w:tr w:rsidR="004E03EB" w14:paraId="09B6C7DA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6A858DB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3C68AC57" w:rsidR="004E03EB" w:rsidRDefault="004E03EB" w:rsidP="00E15346">
            <w:pPr>
              <w:ind w:left="-508" w:firstLine="508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29144564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00B44CED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6584100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536575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55E9AD90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11FF2483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E27104B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32C296FC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5C9D1A19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42A10DB9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EE8ECEF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6BA909C6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4E03EB" w:rsidRDefault="004E03EB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7083" id="Rettangolo 7" o:spid="_x0000_s1026" style="position:absolute;margin-left:193.55pt;margin-top:4pt;width:9.0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A848C" id="Rettangolo 8" o:spid="_x0000_s1026" style="position:absolute;margin-left:45.25pt;margin-top:3.95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9E4D4" id="Rettangolo 2" o:spid="_x0000_s1026" style="position:absolute;margin-left:193.85pt;margin-top:3.95pt;width:10.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C05B" id="Rettangolo 1" o:spid="_x0000_s1026" style="position:absolute;margin-left:49.85pt;margin-top:3.9pt;width:10.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>
              <w:rPr>
                <w:sz w:val="20"/>
                <w:szCs w:val="20"/>
              </w:rPr>
              <w:t xml:space="preserve">Femmina: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Maschio:     </w:t>
            </w:r>
          </w:p>
          <w:p w14:paraId="7BA6A1FB" w14:textId="77777777" w:rsidR="004E03EB" w:rsidRDefault="004E03EB" w:rsidP="00722778">
            <w:pPr>
              <w:rPr>
                <w:sz w:val="20"/>
                <w:szCs w:val="20"/>
              </w:rPr>
            </w:pPr>
          </w:p>
        </w:tc>
      </w:tr>
      <w:tr w:rsidR="004E03EB" w14:paraId="2FEB9A35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7B9B090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58D67E5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43C32191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43EB43B5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AE30CFF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69B75FCC" w:rsidR="004E03EB" w:rsidRDefault="004E03EB" w:rsidP="00900127">
            <w:pPr>
              <w:rPr>
                <w:sz w:val="20"/>
                <w:szCs w:val="20"/>
              </w:rPr>
            </w:pPr>
          </w:p>
          <w:p w14:paraId="6DD68AC6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5A96AE36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03EB" w:rsidRDefault="004E03E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Via:</w:t>
            </w:r>
          </w:p>
          <w:p w14:paraId="40A02A05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5B78C5C6" w14:textId="77777777" w:rsidR="004E03EB" w:rsidRDefault="004E03E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Domicilio:</w:t>
            </w:r>
          </w:p>
          <w:p w14:paraId="43483377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44C1CCA4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F046ED2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33765E1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67B5CE8C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53A0D556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38E830E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481C5FA8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609BC9FD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123EB70A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1E1CBE9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0D466D75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68EAC970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193ED731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4E98CAD" w14:textId="1EC69D72" w:rsidR="004E03EB" w:rsidRDefault="004E03EB" w:rsidP="009001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ditta:</w:t>
            </w:r>
          </w:p>
          <w:p w14:paraId="13568F49" w14:textId="52139936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95F082E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AC46" w14:textId="2E58A281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FB4E195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  <w:tr w:rsidR="004E03EB" w14:paraId="73D64A9E" w14:textId="77777777" w:rsidTr="00E15346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03EB" w:rsidRDefault="004E03EB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93E60F7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6DC993F7" w:rsidR="004E03EB" w:rsidRDefault="004E03EB" w:rsidP="00900127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03EB" w:rsidRDefault="004E03EB" w:rsidP="00900127">
            <w:pPr>
              <w:rPr>
                <w:sz w:val="20"/>
                <w:szCs w:val="20"/>
              </w:rPr>
            </w:pPr>
          </w:p>
          <w:p w14:paraId="73508A4B" w14:textId="77777777" w:rsidR="004E03EB" w:rsidRDefault="004E03EB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09AF50DE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>ENTRO E NON OLTRE</w:t>
      </w:r>
      <w:r w:rsidR="000936BE">
        <w:rPr>
          <w:sz w:val="20"/>
          <w:szCs w:val="20"/>
        </w:rPr>
        <w:t xml:space="preserve"> </w:t>
      </w:r>
      <w:r w:rsidR="00B91165" w:rsidRPr="001704D0">
        <w:rPr>
          <w:b/>
          <w:bCs/>
          <w:sz w:val="20"/>
          <w:szCs w:val="20"/>
        </w:rPr>
        <w:t xml:space="preserve">il 6 </w:t>
      </w:r>
      <w:r w:rsidR="001704D0" w:rsidRPr="001704D0">
        <w:rPr>
          <w:b/>
          <w:bCs/>
          <w:sz w:val="20"/>
          <w:szCs w:val="20"/>
        </w:rPr>
        <w:t>febbraio 2023</w:t>
      </w:r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 1, 6822 COLDRERIO/MEZZANA</w:t>
      </w:r>
    </w:p>
    <w:sectPr w:rsidR="00CF62AD" w:rsidRPr="00921FFB" w:rsidSect="00012845">
      <w:head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1C29" w14:textId="77777777" w:rsidR="00624DAB" w:rsidRDefault="00624DAB" w:rsidP="00624DAB">
      <w:pPr>
        <w:spacing w:after="0" w:line="240" w:lineRule="auto"/>
      </w:pPr>
      <w:r>
        <w:separator/>
      </w:r>
    </w:p>
  </w:endnote>
  <w:endnote w:type="continuationSeparator" w:id="0">
    <w:p w14:paraId="0E6069AC" w14:textId="77777777" w:rsidR="00624DAB" w:rsidRDefault="00624DAB" w:rsidP="006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D56E" w14:textId="77777777" w:rsidR="00624DAB" w:rsidRDefault="00624DAB" w:rsidP="00624DAB">
      <w:pPr>
        <w:spacing w:after="0" w:line="240" w:lineRule="auto"/>
      </w:pPr>
      <w:r>
        <w:separator/>
      </w:r>
    </w:p>
  </w:footnote>
  <w:footnote w:type="continuationSeparator" w:id="0">
    <w:p w14:paraId="6E999A28" w14:textId="77777777" w:rsidR="00624DAB" w:rsidRDefault="00624DAB" w:rsidP="0062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7582" w14:textId="4A6FEB47" w:rsidR="00624DAB" w:rsidRDefault="00624DAB">
    <w:pPr>
      <w:pStyle w:val="Intestazion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42A1E852" wp14:editId="31837BBF">
          <wp:simplePos x="0" y="0"/>
          <wp:positionH relativeFrom="margin">
            <wp:posOffset>5555778</wp:posOffset>
          </wp:positionH>
          <wp:positionV relativeFrom="paragraph">
            <wp:posOffset>124460</wp:posOffset>
          </wp:positionV>
          <wp:extent cx="609600" cy="60960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3"/>
    <w:rsid w:val="00012845"/>
    <w:rsid w:val="000936BE"/>
    <w:rsid w:val="00113A18"/>
    <w:rsid w:val="001704D0"/>
    <w:rsid w:val="00246A19"/>
    <w:rsid w:val="002862B2"/>
    <w:rsid w:val="002B5A22"/>
    <w:rsid w:val="002C5A00"/>
    <w:rsid w:val="00404FED"/>
    <w:rsid w:val="00417551"/>
    <w:rsid w:val="00460368"/>
    <w:rsid w:val="004B4FE3"/>
    <w:rsid w:val="004E03EB"/>
    <w:rsid w:val="004E18C7"/>
    <w:rsid w:val="0055499C"/>
    <w:rsid w:val="00594713"/>
    <w:rsid w:val="005E170C"/>
    <w:rsid w:val="00624DAB"/>
    <w:rsid w:val="006B28B4"/>
    <w:rsid w:val="00722778"/>
    <w:rsid w:val="008F0CBE"/>
    <w:rsid w:val="00900127"/>
    <w:rsid w:val="009011AA"/>
    <w:rsid w:val="00921FFB"/>
    <w:rsid w:val="00AA1406"/>
    <w:rsid w:val="00AE043F"/>
    <w:rsid w:val="00B54CC0"/>
    <w:rsid w:val="00B91165"/>
    <w:rsid w:val="00CF62AD"/>
    <w:rsid w:val="00DD0545"/>
    <w:rsid w:val="00DD790C"/>
    <w:rsid w:val="00E077CF"/>
    <w:rsid w:val="00E1534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4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DAB"/>
  </w:style>
  <w:style w:type="paragraph" w:styleId="Pidipagina">
    <w:name w:val="footer"/>
    <w:basedOn w:val="Normale"/>
    <w:link w:val="PidipaginaCarattere"/>
    <w:uiPriority w:val="99"/>
    <w:unhideWhenUsed/>
    <w:rsid w:val="00624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s-cpv.mezzana@edu.ti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70A2-4623-45DF-BE25-14F91CE7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F6ED940D</Template>
  <TotalTime>13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nicola.petrini</cp:lastModifiedBy>
  <cp:revision>5</cp:revision>
  <cp:lastPrinted>2022-11-09T14:14:00Z</cp:lastPrinted>
  <dcterms:created xsi:type="dcterms:W3CDTF">2022-11-09T14:15:00Z</dcterms:created>
  <dcterms:modified xsi:type="dcterms:W3CDTF">2022-11-09T14:27:00Z</dcterms:modified>
</cp:coreProperties>
</file>