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28020144" w:rsidR="00900127" w:rsidRDefault="00E077CF" w:rsidP="00900127">
      <w:pPr>
        <w:spacing w:after="0"/>
        <w:rPr>
          <w:sz w:val="18"/>
          <w:szCs w:val="18"/>
        </w:rPr>
      </w:pPr>
      <w:r w:rsidRPr="00B123CF">
        <w:rPr>
          <w:rFonts w:ascii="Arial Nova" w:hAnsi="Arial Nova"/>
          <w:b/>
          <w:bCs/>
          <w:noProof/>
          <w:sz w:val="40"/>
          <w:lang w:val="fr-CH" w:eastAsia="fr-CH"/>
        </w:rPr>
        <w:drawing>
          <wp:anchor distT="0" distB="0" distL="114300" distR="114300" simplePos="0" relativeHeight="251671552" behindDoc="0" locked="0" layoutInCell="1" allowOverlap="1" wp14:anchorId="630A47E5" wp14:editId="6AAD8FCC">
            <wp:simplePos x="0" y="0"/>
            <wp:positionH relativeFrom="column">
              <wp:posOffset>26113</wp:posOffset>
            </wp:positionH>
            <wp:positionV relativeFrom="paragraph">
              <wp:posOffset>136540</wp:posOffset>
            </wp:positionV>
            <wp:extent cx="913765" cy="724535"/>
            <wp:effectExtent l="0" t="0" r="63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EBAA0" w14:textId="69668EBA" w:rsidR="00900127" w:rsidRDefault="00A11BC9" w:rsidP="0055499C">
      <w:pPr>
        <w:spacing w:after="0"/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Introduzione all’</w:t>
      </w:r>
      <w:r w:rsidR="00E077CF">
        <w:rPr>
          <w:b/>
          <w:sz w:val="44"/>
          <w:szCs w:val="44"/>
        </w:rPr>
        <w:t>apicoltura</w:t>
      </w:r>
      <w:r w:rsidR="004B4FE3">
        <w:rPr>
          <w:b/>
          <w:sz w:val="44"/>
          <w:szCs w:val="44"/>
        </w:rPr>
        <w:t xml:space="preserve"> 20</w:t>
      </w:r>
      <w:r w:rsidR="00E077CF">
        <w:rPr>
          <w:b/>
          <w:sz w:val="44"/>
          <w:szCs w:val="44"/>
        </w:rPr>
        <w:t>2</w:t>
      </w:r>
      <w:r w:rsidR="00DD790C">
        <w:rPr>
          <w:b/>
          <w:sz w:val="44"/>
          <w:szCs w:val="44"/>
        </w:rPr>
        <w:t>2</w:t>
      </w:r>
      <w:r w:rsidR="004B4FE3">
        <w:rPr>
          <w:b/>
          <w:sz w:val="44"/>
          <w:szCs w:val="44"/>
        </w:rPr>
        <w:t>/202</w:t>
      </w:r>
      <w:r w:rsidR="00DD790C">
        <w:rPr>
          <w:b/>
          <w:sz w:val="44"/>
          <w:szCs w:val="44"/>
        </w:rPr>
        <w:t>3</w:t>
      </w:r>
      <w:r w:rsidR="00E077CF">
        <w:rPr>
          <w:b/>
          <w:sz w:val="44"/>
          <w:szCs w:val="44"/>
        </w:rPr>
        <w:t xml:space="preserve">  </w:t>
      </w:r>
    </w:p>
    <w:p w14:paraId="00EA5C01" w14:textId="77777777" w:rsidR="00900127" w:rsidRDefault="00900127" w:rsidP="0055499C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088E39F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>ENTRO E NON OLTRE</w:t>
      </w:r>
      <w:r w:rsidR="000936BE">
        <w:rPr>
          <w:sz w:val="20"/>
          <w:szCs w:val="20"/>
        </w:rPr>
        <w:t xml:space="preserve"> </w:t>
      </w:r>
      <w:r w:rsidR="00DD790C">
        <w:rPr>
          <w:b/>
          <w:sz w:val="20"/>
          <w:szCs w:val="20"/>
        </w:rPr>
        <w:t>l’9</w:t>
      </w:r>
      <w:r w:rsidR="00E077CF">
        <w:rPr>
          <w:b/>
          <w:sz w:val="20"/>
          <w:szCs w:val="20"/>
        </w:rPr>
        <w:t xml:space="preserve"> dicembre 202</w:t>
      </w:r>
      <w:r w:rsidR="00DD790C">
        <w:rPr>
          <w:b/>
          <w:sz w:val="20"/>
          <w:szCs w:val="20"/>
        </w:rPr>
        <w:t>2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3"/>
    <w:rsid w:val="00012845"/>
    <w:rsid w:val="000936BE"/>
    <w:rsid w:val="00113A18"/>
    <w:rsid w:val="00246A19"/>
    <w:rsid w:val="002862B2"/>
    <w:rsid w:val="002C5A00"/>
    <w:rsid w:val="00404FED"/>
    <w:rsid w:val="00417551"/>
    <w:rsid w:val="004B4FE3"/>
    <w:rsid w:val="004E18C7"/>
    <w:rsid w:val="0055499C"/>
    <w:rsid w:val="00594713"/>
    <w:rsid w:val="005E170C"/>
    <w:rsid w:val="006B28B4"/>
    <w:rsid w:val="00722778"/>
    <w:rsid w:val="00900127"/>
    <w:rsid w:val="009011AA"/>
    <w:rsid w:val="00921FFB"/>
    <w:rsid w:val="00A11BC9"/>
    <w:rsid w:val="00AA1406"/>
    <w:rsid w:val="00AE043F"/>
    <w:rsid w:val="00B54CC0"/>
    <w:rsid w:val="00CF62AD"/>
    <w:rsid w:val="00DD0545"/>
    <w:rsid w:val="00DD790C"/>
    <w:rsid w:val="00E077C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8F33-D104-43A1-B631-F7E289F1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E9AE438B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nicola.petrini</cp:lastModifiedBy>
  <cp:revision>2</cp:revision>
  <cp:lastPrinted>2019-04-04T08:21:00Z</cp:lastPrinted>
  <dcterms:created xsi:type="dcterms:W3CDTF">2022-08-09T09:02:00Z</dcterms:created>
  <dcterms:modified xsi:type="dcterms:W3CDTF">2022-08-09T09:02:00Z</dcterms:modified>
</cp:coreProperties>
</file>