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45765" w14:textId="77777777" w:rsidR="00594713" w:rsidRDefault="00921FFB" w:rsidP="00921FFB">
      <w:pPr>
        <w:spacing w:after="360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9A320A" wp14:editId="167E8FFD">
                <wp:simplePos x="0" y="0"/>
                <wp:positionH relativeFrom="column">
                  <wp:posOffset>4354418</wp:posOffset>
                </wp:positionH>
                <wp:positionV relativeFrom="paragraph">
                  <wp:posOffset>-249006</wp:posOffset>
                </wp:positionV>
                <wp:extent cx="1746113" cy="609600"/>
                <wp:effectExtent l="0" t="0" r="2603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113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CD86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Data di ricezione</w:t>
                            </w:r>
                          </w:p>
                          <w:p w14:paraId="0A8A413C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F54D12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9AA72D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(lasciare in bianco)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9A320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2.85pt;margin-top:-19.6pt;width:137.5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qqKwIAAE4EAAAOAAAAZHJzL2Uyb0RvYy54bWysVNuO0zAQfUfiHyy/0ySll23UdLV0KUJa&#10;LtLCB0wcp7FwPMF2m5SvZ+x0S7XAC8IPliczPp45Zybr26HV7CitU2gKnk1SzqQRWCmzL/jXL7tX&#10;N5w5D6YCjUYW/CQdv928fLHuu1xOsUFdScsIxLi87wreeN/lSeJEI1twE+ykIWeNtgVPpt0nlYWe&#10;0FudTNN0kfRoq86ikM7R1/vRyTcRv66l8J/q2knPdMEpNx93G/cy7MlmDfneQtcocU4D/iGLFpSh&#10;Ry9Q9+CBHaz6DapVwqLD2k8EtgnWtRIy1kDVZOmzah4b6GSshchx3YUm9/9gxcfjZ8tUVfBptuTM&#10;QEsibcFJrYFVinnpPLJp4KnvXE7hjx1d8MMbHEjvWLPrHlB8c8zgtgGzl3fWYt9IqCjPLNxMrq6O&#10;OC6AlP0HrOg5OHiMQENt20Ai0cIInfQ6XTSSg2ciPLmcLbLsNWeCfIt0tUijiAnkT7c76/w7iS0L&#10;h4Jb6oGIDscH50M2kD+FhMccalXtlNbRsPtyqy07AvXLLq5YwLMwbVhf8NV8Oh8J+CtEGtefIFrl&#10;qfG1agt+cwmCPND21lSxLT0oPZ4pZW3OPAbqRhL9UA5nXUqsTsSoxbHBaSDp0KD9wVlPzV1w9/0A&#10;VnKm3xtSZZXNZmEaojGbL6dk2GtPee0BIwiq4J6z8bj1cYICYQbvSL1aRWKDzGMm51ypaSPf5wEL&#10;U3Ftx6hfv4HNTwAAAP//AwBQSwMEFAAGAAgAAAAhACJW64/hAAAACgEAAA8AAABkcnMvZG93bnJl&#10;di54bWxMj8tOwzAQRfdI/IM1SGxQ69BSNwmZVAgJRHdQEGzd2E0i/Ai2m4a/Z1jBcmaO7pxbbSZr&#10;2KhD7L1DuJ5nwLRrvOpdi/D2+jDLgcUknZLGO43wrSNs6vOzSpbKn9yLHnepZRTiYikRupSGkvPY&#10;dNrKOPeDdnQ7+GBlojG0XAV5onBr+CLLBLeyd/Shk4O+73TzuTtahPzmafyI2+XzeyMOpkhX6/Hx&#10;KyBeXkx3t8CSntIfDL/6pA41Oe390anIDILIV2tCEWbLYgGMiEJktNkjrEQOvK74/wr1DwAAAP//&#10;AwBQSwECLQAUAAYACAAAACEAtoM4kv4AAADhAQAAEwAAAAAAAAAAAAAAAAAAAAAAW0NvbnRlbnRf&#10;VHlwZXNdLnhtbFBLAQItABQABgAIAAAAIQA4/SH/1gAAAJQBAAALAAAAAAAAAAAAAAAAAC8BAABf&#10;cmVscy8ucmVsc1BLAQItABQABgAIAAAAIQBYSYqqKwIAAE4EAAAOAAAAAAAAAAAAAAAAAC4CAABk&#10;cnMvZTJvRG9jLnhtbFBLAQItABQABgAIAAAAIQAiVuuP4QAAAAoBAAAPAAAAAAAAAAAAAAAAAIUE&#10;AABkcnMvZG93bnJldi54bWxQSwUGAAAAAAQABADzAAAAkwUAAAAA&#10;">
                <v:textbox>
                  <w:txbxContent>
                    <w:p w14:paraId="0665CD86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Data di ricezione</w:t>
                      </w:r>
                    </w:p>
                    <w:p w14:paraId="0A8A413C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F54D12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9AA72D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(lasciare in bianco)</w:t>
                      </w:r>
                    </w:p>
                  </w:txbxContent>
                </v:textbox>
              </v:shape>
            </w:pict>
          </mc:Fallback>
        </mc:AlternateContent>
      </w:r>
      <w:r w:rsidR="00246A19">
        <w:rPr>
          <w:noProof/>
          <w:lang w:val="fr-CH" w:eastAsia="fr-CH"/>
        </w:rPr>
        <w:drawing>
          <wp:anchor distT="0" distB="0" distL="114300" distR="114300" simplePos="0" relativeHeight="251666432" behindDoc="1" locked="0" layoutInCell="1" allowOverlap="1" wp14:anchorId="10669509" wp14:editId="4A702F9E">
            <wp:simplePos x="0" y="0"/>
            <wp:positionH relativeFrom="column">
              <wp:posOffset>-3398</wp:posOffset>
            </wp:positionH>
            <wp:positionV relativeFrom="paragraph">
              <wp:posOffset>-249005</wp:posOffset>
            </wp:positionV>
            <wp:extent cx="1696994" cy="481862"/>
            <wp:effectExtent l="0" t="0" r="0" b="0"/>
            <wp:wrapNone/>
            <wp:docPr id="6" name="Immagine 6" descr="N:\Segreteria\CPV\SCUOLA\AMMINISTRAZIONE\UTILITA' SEGRETERIA\LOGO\Mezzana_Logos\Logo_Mezzana_centro_professionale_del_verd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greteria\CPV\SCUOLA\AMMINISTRAZIONE\UTILITA' SEGRETERIA\LOGO\Mezzana_Logos\Logo_Mezzana_centro_professionale_del_verd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2" cy="4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97FA0" w14:textId="6226A211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CENTRO PROFESSIONALE DEL VERDE MEZZANA</w:t>
      </w:r>
    </w:p>
    <w:p w14:paraId="62821755" w14:textId="23332EA7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VIA SAN GOTTARDO 1</w:t>
      </w:r>
    </w:p>
    <w:p w14:paraId="33C5FB9C" w14:textId="0BD6370D" w:rsidR="00900127" w:rsidRPr="00900127" w:rsidRDefault="00012845" w:rsidP="0090012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6877 COLDRERIO / </w:t>
      </w:r>
      <w:r w:rsidR="00900127" w:rsidRPr="00900127">
        <w:rPr>
          <w:sz w:val="18"/>
          <w:szCs w:val="18"/>
        </w:rPr>
        <w:t>MEZZANA</w:t>
      </w:r>
    </w:p>
    <w:p w14:paraId="4D526072" w14:textId="50DC219A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Tel. 091/ 816 62 61</w:t>
      </w:r>
    </w:p>
    <w:p w14:paraId="6C4AC7E8" w14:textId="5F68A3A2" w:rsid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 xml:space="preserve">E – mail: </w:t>
      </w:r>
      <w:hyperlink r:id="rId6" w:history="1">
        <w:r w:rsidRPr="00F91463">
          <w:rPr>
            <w:rStyle w:val="Collegamentoipertestuale"/>
            <w:sz w:val="18"/>
            <w:szCs w:val="18"/>
          </w:rPr>
          <w:t>decs-cpv.mezzana@edu.ti.ch</w:t>
        </w:r>
      </w:hyperlink>
    </w:p>
    <w:p w14:paraId="0BE40EF6" w14:textId="1D25377B" w:rsidR="00900127" w:rsidRDefault="00214FA1" w:rsidP="00900127">
      <w:pPr>
        <w:spacing w:after="0"/>
        <w:rPr>
          <w:sz w:val="18"/>
          <w:szCs w:val="18"/>
        </w:rPr>
      </w:pPr>
      <w:r w:rsidRPr="00A52468">
        <w:rPr>
          <w:rFonts w:ascii="Arial Nova" w:hAnsi="Arial Nova"/>
          <w:b/>
          <w:bCs/>
          <w:noProof/>
          <w:sz w:val="40"/>
          <w:lang w:val="fr-CH" w:eastAsia="fr-CH"/>
        </w:rPr>
        <w:drawing>
          <wp:anchor distT="0" distB="0" distL="114300" distR="114300" simplePos="0" relativeHeight="251673600" behindDoc="0" locked="0" layoutInCell="1" allowOverlap="1" wp14:anchorId="46F3376F" wp14:editId="3D905170">
            <wp:simplePos x="0" y="0"/>
            <wp:positionH relativeFrom="column">
              <wp:posOffset>26035</wp:posOffset>
            </wp:positionH>
            <wp:positionV relativeFrom="paragraph">
              <wp:posOffset>142240</wp:posOffset>
            </wp:positionV>
            <wp:extent cx="913765" cy="725170"/>
            <wp:effectExtent l="0" t="0" r="63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peti verdi cor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EBAA0" w14:textId="52ED602E" w:rsidR="00900127" w:rsidRDefault="00DD0545" w:rsidP="00AD4F02">
      <w:pPr>
        <w:spacing w:after="0"/>
        <w:ind w:left="2832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Corso </w:t>
      </w:r>
      <w:r w:rsidR="00E077CF">
        <w:rPr>
          <w:b/>
          <w:sz w:val="44"/>
          <w:szCs w:val="44"/>
        </w:rPr>
        <w:t xml:space="preserve">base </w:t>
      </w:r>
      <w:r w:rsidR="00214FA1">
        <w:rPr>
          <w:b/>
          <w:sz w:val="44"/>
          <w:szCs w:val="44"/>
        </w:rPr>
        <w:t>orto familiare</w:t>
      </w:r>
      <w:r w:rsidR="004B4FE3">
        <w:rPr>
          <w:b/>
          <w:sz w:val="44"/>
          <w:szCs w:val="44"/>
        </w:rPr>
        <w:t xml:space="preserve"> 20</w:t>
      </w:r>
      <w:r w:rsidR="00E077CF">
        <w:rPr>
          <w:b/>
          <w:sz w:val="44"/>
          <w:szCs w:val="44"/>
        </w:rPr>
        <w:t>2</w:t>
      </w:r>
      <w:r w:rsidR="00F67CA5">
        <w:rPr>
          <w:b/>
          <w:sz w:val="44"/>
          <w:szCs w:val="44"/>
        </w:rPr>
        <w:t>2</w:t>
      </w:r>
      <w:r w:rsidR="004B4FE3">
        <w:rPr>
          <w:b/>
          <w:sz w:val="44"/>
          <w:szCs w:val="44"/>
        </w:rPr>
        <w:t>/202</w:t>
      </w:r>
      <w:r w:rsidR="00F67CA5">
        <w:rPr>
          <w:b/>
          <w:sz w:val="44"/>
          <w:szCs w:val="44"/>
        </w:rPr>
        <w:t>3</w:t>
      </w:r>
      <w:r w:rsidR="00E077CF">
        <w:rPr>
          <w:b/>
          <w:sz w:val="44"/>
          <w:szCs w:val="44"/>
        </w:rPr>
        <w:t xml:space="preserve">  </w:t>
      </w:r>
    </w:p>
    <w:p w14:paraId="00EA5C01" w14:textId="77777777" w:rsidR="00900127" w:rsidRDefault="00900127" w:rsidP="00AD4F02">
      <w:pPr>
        <w:spacing w:after="0"/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>Generalità complete dell’interessato (p.f. scrivere in stampatello e leggibile o con il PC tramite un visualizzatore PDF)</w:t>
      </w:r>
    </w:p>
    <w:p w14:paraId="39D8379A" w14:textId="77777777" w:rsidR="00900127" w:rsidRDefault="00900127" w:rsidP="00900127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997"/>
        <w:gridCol w:w="6651"/>
      </w:tblGrid>
      <w:tr w:rsidR="004E18C7" w14:paraId="09B6C7D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D9F3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91E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13FD67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29144564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00B44CED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1DA4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6E657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52F62B0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5E9AD9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1FF2483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F7CAE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0F15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862427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C9D1A19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722778" w14:paraId="42A10DB9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287548" w14:textId="77777777" w:rsidR="00722778" w:rsidRDefault="00722778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0DC5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EA50466" w14:textId="77777777" w:rsidR="00722778" w:rsidRDefault="00417551" w:rsidP="007227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FA6D3" wp14:editId="3B0FD21B">
                      <wp:simplePos x="0" y="0"/>
                      <wp:positionH relativeFrom="column">
                        <wp:posOffset>2458360</wp:posOffset>
                      </wp:positionH>
                      <wp:positionV relativeFrom="paragraph">
                        <wp:posOffset>50817</wp:posOffset>
                      </wp:positionV>
                      <wp:extent cx="114935" cy="114935"/>
                      <wp:effectExtent l="0" t="0" r="18415" b="1841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90EE6D" id="Rettangolo 7" o:spid="_x0000_s1026" style="position:absolute;margin-left:193.55pt;margin-top:4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MwkgIAAKwFAAAOAAAAZHJzL2Uyb0RvYy54bWysVN9vGyEMfp+0/wHxvl4uS9c16qWKWnWa&#10;VLVR26nPhIMcEmAGJJfsr5/hfqTrqk2algdin+0P+8P2xeXeaLITPiiwFS1PJpQIy6FWdlPRb083&#10;Hz5TEiKzNdNgRUUPItDLxft3F62biyk0oGvhCYLYMG9dRZsY3bwoAm+EYeEEnLBolOANi6j6TVF7&#10;1iK60cV0MvlUtOBr54GLEPDrdWeki4wvpeDxXsogItEVxdxiPn0+1+ksFhdsvvHMNYr3abB/yMIw&#10;ZfHSEeqaRUa2Xv0GZRT3EEDGEw6mACkVF7kGrKacvKrmsWFO5FqQnOBGmsL/g+V3u5Unqq7oGSWW&#10;GXyiBxHxwTaggZwlfloX5uj26Fa+1wKKqdi99Cb9Yxlknzk9jJyKfSQcP5bl7PzjKSUcTb2MKMUx&#10;2PkQvwgwJAkV9fhkmUm2uw2xcx1c0l0BtKpvlNZZSW0irrQnO4YPvN6UKWEE/8VL278Fxv0bgQiT&#10;IotUf1dxluJBi4Sn7YOQyBzWOM0J5549JsM4FzaWnalhtehyPJ3gb8hySD/nnAETssTqRuweYPDs&#10;QAbsrtjeP4WK3PJj8ORPiXXBY0S+GWwcg42y4N8C0FhVf3PnP5DUUZNYWkN9wL7y0A1ccPxG4fPe&#10;shBXzOOE4Szi1oj3eEgNbUWhlyhpwP9463vyx8ZHKyUtTmxFw/ct84IS/dXiSJyXs1ka8azMTs+m&#10;qPiXlvVLi92aK8CeKXE/OZ7F5B/1IEoP5hmXyzLdiiZmOd5dUR79oFzFbpPgeuJiucxuONaOxVv7&#10;6HgCT6ym9n3aPzPv+h6POBx3MEw3m79q9c43RVpYbiNIlefgyGvPN66E3Dj9+ko756WevY5LdvET&#10;AAD//wMAUEsDBBQABgAIAAAAIQCQYCiA3QAAAAgBAAAPAAAAZHJzL2Rvd25yZXYueG1sTI9LT8Mw&#10;EITvSPwHa5G4UScB0ijEqXgIULlRHudtvCQR8TqK3Tbw61lOcBzNaOabajW7Qe1pCr1nA+kiAUXc&#10;eNtza+D15f6sABUissXBMxn4ogCr+viowtL6Az/TfhNbJSUcSjTQxTiWWoemI4dh4Udi8T785DCK&#10;nFptJzxIuRt0liS5dtizLHQ40m1Hzedm5wy4J74Z3x4TdFm+/g6ueVje9e/GnJ7M11egIs3xLwy/&#10;+IIOtTBt/Y5tUIOB82KZStRAIZfEv0guM1BbA1megq4r/f9A/QMAAP//AwBQSwECLQAUAAYACAAA&#10;ACEAtoM4kv4AAADhAQAAEwAAAAAAAAAAAAAAAAAAAAAAW0NvbnRlbnRfVHlwZXNdLnhtbFBLAQIt&#10;ABQABgAIAAAAIQA4/SH/1gAAAJQBAAALAAAAAAAAAAAAAAAAAC8BAABfcmVscy8ucmVsc1BLAQIt&#10;ABQABgAIAAAAIQA9moMwkgIAAKwFAAAOAAAAAAAAAAAAAAAAAC4CAABkcnMvZTJvRG9jLnhtbFBL&#10;AQItABQABgAIAAAAIQCQYCiA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FC2D66" wp14:editId="2D6688DC">
                      <wp:simplePos x="0" y="0"/>
                      <wp:positionH relativeFrom="column">
                        <wp:posOffset>574607</wp:posOffset>
                      </wp:positionH>
                      <wp:positionV relativeFrom="paragraph">
                        <wp:posOffset>50182</wp:posOffset>
                      </wp:positionV>
                      <wp:extent cx="114935" cy="114935"/>
                      <wp:effectExtent l="0" t="0" r="18415" b="1841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366307" id="Rettangolo 8" o:spid="_x0000_s1026" style="position:absolute;margin-left:45.25pt;margin-top:3.95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8xeQIAABUFAAAOAAAAZHJzL2Uyb0RvYy54bWysVE1v2zAMvQ/YfxB0X51k6doadYqgRYYB&#10;RRusHXpWZTkxIImapMTJfv2eZLdNP07DfJBJkSLFx0edX+yMZlvlQ0u24uOjEWfKSqpbu6r4r/vF&#10;l1POQhS2FpqsqvheBX4x+/zpvHOlmtCadK08QxAbys5VfB2jK4siyLUyIhyRUxbGhrwREapfFbUX&#10;HaIbXUxGo29FR752nqQKAbtXvZHPcvymUTLeNk1QkemK424xrz6vj2ktZueiXHnh1q0criH+4RZG&#10;tBZJn0NdiSjYxrfvQplWegrUxCNJpqCmaaXKNaCa8ehNNXdr4VSuBeAE9wxT+H9h5c126VlbVxyN&#10;ssKgRT9VRMNWpImdJnw6F0q43bmlH7QAMRW7a7xJf5TBdhnT/TOmaheZxOZ4PD37esyZhGmQEaV4&#10;Oex8iN8VGZaEinu0LCMpttch9q5PLilXIN3Wi1brrOzDpfZsK9BdkKKmjjMtQsRmxRf5SxUg26tj&#10;2rIOt5mcjEAJKUC7RosI0TgAEeyKM6FX4LOMPt/l1enwLuk9ij1IPMrfR4lTIVcirPsb56jJTZSm&#10;jRgD3Rr04fC0tsmqMpEHOFI7+gYk6ZHqPRroqWd2cHLRIsk1QFgKDyqjQoxnvMXSaELZNEicrcn/&#10;+Wg/+YNhsHLWYTQAye+N8Aol/rDg3tl4Ok2zlJXp8ckEij+0PB5a7MZcEvozxkPgZBaTf9RPYuPJ&#10;PGCK5ykrTMJK5O7BH5TL2I8s3gGp5vPshvlxIl7bOydT8IRTgvd+9yC8G8gU0ZgbehojUb7hVO+b&#10;TlqabyI1bSbcC66gTlIwe5lEwzuRhvtQz14vr9nsLwAAAP//AwBQSwMEFAAGAAgAAAAhAAhUoCrb&#10;AAAABwEAAA8AAABkcnMvZG93bnJldi54bWxMjsFKxDAURfeC/xCe4M5JHLBOa18HEQQRXNhR15nm&#10;2ZRpXkqTdup8vZmVLi/3cu4pt4vrxUxj6Dwj3K4UCOLGm45bhI/d880GRIiaje49E8IPBdhWlxel&#10;Low/8jvNdWxFgnAoNIKNcSikDI0lp8PKD8Sp+/aj0zHFsZVm1McEd71cK5VJpztOD1YP9GSpOdST&#10;Q3gNp2luTHhb7GJf8s8vdar5gHh9tTw+gIi0xL8xnPWTOlTJae8nNkH0CLm6S0uE+xzEuVabDMQe&#10;YZ0pkFUp//tXvwAAAP//AwBQSwECLQAUAAYACAAAACEAtoM4kv4AAADhAQAAEwAAAAAAAAAAAAAA&#10;AAAAAAAAW0NvbnRlbnRfVHlwZXNdLnhtbFBLAQItABQABgAIAAAAIQA4/SH/1gAAAJQBAAALAAAA&#10;AAAAAAAAAAAAAC8BAABfcmVscy8ucmVsc1BLAQItABQABgAIAAAAIQAk5K8xeQIAABUFAAAOAAAA&#10;AAAAAAAAAAAAAC4CAABkcnMvZTJvRG9jLnhtbFBLAQItABQABgAIAAAAIQAIVKAq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4B4FE3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19D1B7D" wp14:editId="133473C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50165</wp:posOffset>
                      </wp:positionV>
                      <wp:extent cx="133350" cy="1238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8C16DE" id="Rettangolo 2" o:spid="_x0000_s1026" style="position:absolute;margin-left:193.85pt;margin-top:3.95pt;width:10.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t2eAIAAAAFAAAOAAAAZHJzL2Uyb0RvYy54bWysVEtv2zAMvg/YfxB0Xx077dYZdYqgRYYB&#10;RVusHXpmZTkWIImapMTJfv0o2U0f62lYDgopUnx8/Oiz853RbCt9UGgbXh7NOJNWYKvsuuE/71ef&#10;TjkLEWwLGq1s+F4Gfr74+OFscLWssEfdSs8oiA314Brex+jqogiilwbCETppydihNxBJ9eui9TBQ&#10;dKOLajb7XAzoW+dRyBDo9nI08kWO33VSxJuuCzIy3XCqLebT5/MxncXiDOq1B9crMZUB/1CFAWUp&#10;6SHUJURgG6/+CmWU8Biwi0cCTYFdp4TMPVA35exNN3c9OJl7IXCCO8AU/l9Ycb299Uy1Da84s2Bo&#10;RD9kpIGtUSOrEj6DCzW53blbP2mBxNTsrvMm/VMbbJcx3R8wlbvIBF2W8/n8hJAXZCqr+Wl1kmIW&#10;z4+dD/GbRMOS0HBPI8tIwvYqxNH1ySXlCqhVu1JaZ2UfLrRnW6DpEilaHDjTECJdNnyVf1O2V8+0&#10;ZUOq5sssFQZEu05DJNE4AiLYNWeg18RnEX2u5dXrzE15yBt35Xs5Us2XEPqxuBwguUFtVCTGa2Ua&#10;fjpLv+m1tskqM2enzhPyI9ZJesR2T7PyOJI4OLFSlOSK+r0FT6ylZmgT4w0dnUbqECeJsx797/fu&#10;kz+RiaycDbQF1P2vDXhJMH63RLOv5fFxWpusHJ98qUjxLy2PLy12Yy6QRlHSzjuRxeQf9ZPYeTQP&#10;tLDLlJVMYAXlHnGelIs4bietvJDLZXajVXEQr+ydEyl4winBe797AO8m3kQi3DU+bQzUb+gz+qaX&#10;FpebiJ3K3HrGlTiZFFqzzM7pk5D2+KWevZ4/XIs/AAAA//8DAFBLAwQUAAYACAAAACEAD6dtH9wA&#10;AAAIAQAADwAAAGRycy9kb3ducmV2LnhtbEyPzU7DMBCE70i8g7VI3KhNqXAIcaryJ05FolSc3XhJ&#10;IuJ1FLtp8vYsJziOZnb2m2I9+U6MOMQ2kIHrhQKBVAXXUm1g//FylYGIyZKzXSA0MGOEdXl+Vtjc&#10;hRO947hLteASirk10KTU51LGqkFv4yL0SOx9hcHbxHKopRvsict9J5dK3UpvW+IPje3xscHqe3f0&#10;jPEWN5/ZwxOq+ZX2Wz+PUj9LYy4vps09iIRT+gvDLz7fQMlMh3AkF0Vn4CbTmqMG9B0I9lcqY30w&#10;sNQrkGUh/w8ofwAAAP//AwBQSwECLQAUAAYACAAAACEAtoM4kv4AAADhAQAAEwAAAAAAAAAAAAAA&#10;AAAAAAAAW0NvbnRlbnRfVHlwZXNdLnhtbFBLAQItABQABgAIAAAAIQA4/SH/1gAAAJQBAAALAAAA&#10;AAAAAAAAAAAAAC8BAABfcmVscy8ucmVsc1BLAQItABQABgAIAAAAIQAtk7t2eAIAAAAFAAAOAAAA&#10;AAAAAAAAAAAAAC4CAABkcnMvZTJvRG9jLnhtbFBLAQItABQABgAIAAAAIQAPp20f3AAAAAgBAAAP&#10;AAAAAAAAAAAAAAAAANIEAABkcnMvZG93bnJldi54bWxQSwUGAAAAAAQABADzAAAA2wUAAAAA&#10;" fillcolor="window" strokecolor="black [3213]" strokeweight="1pt"/>
                  </w:pict>
                </mc:Fallback>
              </mc:AlternateContent>
            </w:r>
            <w:r w:rsidR="00722778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E49C226" wp14:editId="4EAA227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49530</wp:posOffset>
                      </wp:positionV>
                      <wp:extent cx="133350" cy="1238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BDABA2" id="Rettangolo 1" o:spid="_x0000_s1026" style="position:absolute;margin-left:49.85pt;margin-top:3.9pt;width:10.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mZegIAAFIFAAAOAAAAZHJzL2Uyb0RvYy54bWysVN9P2zAQfp+0/8Hy+0jTAmMVKapATJMQ&#10;IGDi2Th2a83xeWe3affX7+ykacf6NO3F8eW++/2dL682jWVrhcGAq3h5MuJMOQm1cYuKf3+5/XTB&#10;WYjC1cKCUxXfqsCvZh8/XLZ+qsawBFsrZOTEhWnrK76M0U+LIsilakQ4Aa8cKTVgIyKJuChqFC15&#10;b2wxHo3Oixaw9ghShUB/bzoln2X/WisZH7QOKjJbccot5hPz+ZbOYnYppgsUfmlkn4b4hywaYRwF&#10;HVzdiCjYCs1frhojEQLoeCKhKUBrI1WugaopR++qeV4Kr3It1JzghzaF/+dW3q8fkZmaZseZEw2N&#10;6ElFGtgCLLAy9af1YUqwZ/+IvRTomordaGzSl8pgm9zT7dBTtYlM0s9yMpmcUeclqcrx5GJ8lnwW&#10;e2OPIX5V0LB0qTjSyHInxfouxA66g6RY1qUzgDX1rbE2C4ks6toiWwsac9zktCnEAYqkZFmkYrr0&#10;8y1ureq8PilNbaCExzl6JuDep5BSuXjep24doZOZpgwGw/KYoY27ZHpsMlOZmIPh6JjhnxEHixwV&#10;XByMG+MAjzmofwyRO/yu+q7mVP4b1FuaPkK3FsHLW0NDuBMhPgqkPaC50W7HBzq0hbbi0N84WwL+&#10;OvY/4YmepOWspb2qePi5Eqg4s98cEfdLeXqaFjELp2efxyTgoebtUONWzTXQTImclF2+Jny0u6tG&#10;aF7pCZinqKQSTlLsisuIO+E6dvtOj4hU83mG0fJ5Ee/cs5fJeepqItnL5lWg75kYicL3sNtBMX1H&#10;yA6bLB3MVxG0yWzd97XvNy1u5nv/yKSX4VDOqP1TOPsNAAD//wMAUEsDBBQABgAIAAAAIQBR2GyU&#10;2wAAAAcBAAAPAAAAZHJzL2Rvd25yZXYueG1sTI/BTsMwEETvSPyDtUjcqEOQCA1xqgpRCXEAkfIB&#10;bryNo8brYDtt+vdsT3AczWjmTbWa3SCOGGLvScH9IgOB1HrTU6fge7u5ewIRkyajB0+o4IwRVvX1&#10;VaVL40/0hccmdYJLKJZagU1pLKWMrUWn48KPSOztfXA6sQydNEGfuNwNMs+yR+l0T7xg9YgvFttD&#10;MzkFY1iPn/bVbjfzR3h776amtz9npW5v5vUziIRz+gvDBZ/RoWamnZ/IRDEoWC4LTioo+MDFzjPW&#10;OwV58QCyruR//voXAAD//wMAUEsBAi0AFAAGAAgAAAAhALaDOJL+AAAA4QEAABMAAAAAAAAAAAAA&#10;AAAAAAAAAFtDb250ZW50X1R5cGVzXS54bWxQSwECLQAUAAYACAAAACEAOP0h/9YAAACUAQAACwAA&#10;AAAAAAAAAAAAAAAvAQAAX3JlbHMvLnJlbHNQSwECLQAUAAYACAAAACEA17NJmXoCAABSBQAADgAA&#10;AAAAAAAAAAAAAAAuAgAAZHJzL2Uyb0RvYy54bWxQSwECLQAUAAYACAAAACEAUdhslN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proofErr w:type="gramStart"/>
            <w:r w:rsidR="004B4FE3">
              <w:rPr>
                <w:sz w:val="20"/>
                <w:szCs w:val="20"/>
              </w:rPr>
              <w:t xml:space="preserve">Femmina:   </w:t>
            </w:r>
            <w:proofErr w:type="gramEnd"/>
            <w:r w:rsidR="004B4FE3">
              <w:rPr>
                <w:sz w:val="20"/>
                <w:szCs w:val="20"/>
              </w:rPr>
              <w:t xml:space="preserve">                                              Maschio:</w:t>
            </w:r>
            <w:r>
              <w:rPr>
                <w:sz w:val="20"/>
                <w:szCs w:val="20"/>
              </w:rPr>
              <w:t xml:space="preserve">     </w:t>
            </w:r>
          </w:p>
          <w:p w14:paraId="7BA6A1FB" w14:textId="77777777" w:rsidR="00722778" w:rsidRDefault="00722778" w:rsidP="00722778">
            <w:pPr>
              <w:rPr>
                <w:sz w:val="20"/>
                <w:szCs w:val="20"/>
              </w:rPr>
            </w:pPr>
          </w:p>
        </w:tc>
      </w:tr>
      <w:tr w:rsidR="004E18C7" w14:paraId="2FEB9A3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984FA5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Nazionalità</w:t>
            </w:r>
            <w:r w:rsidR="00AE043F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33D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B4F90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43C32191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43EB43B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87B79F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completo: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C3CD4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DD68AC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A96AE36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1A63730" w14:textId="77777777" w:rsidR="004E18C7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  <w:r w:rsidR="00012845">
              <w:rPr>
                <w:sz w:val="20"/>
                <w:szCs w:val="20"/>
              </w:rPr>
              <w:t>:</w:t>
            </w:r>
          </w:p>
          <w:p w14:paraId="40A02A05" w14:textId="77777777" w:rsidR="00921FFB" w:rsidRDefault="00921FFB" w:rsidP="00900127">
            <w:pPr>
              <w:rPr>
                <w:sz w:val="20"/>
                <w:szCs w:val="20"/>
              </w:rPr>
            </w:pPr>
          </w:p>
          <w:p w14:paraId="5B78C5C6" w14:textId="77777777" w:rsidR="00921FFB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 e Domicilio</w:t>
            </w:r>
            <w:r w:rsidR="00012845">
              <w:rPr>
                <w:sz w:val="20"/>
                <w:szCs w:val="20"/>
              </w:rPr>
              <w:t>:</w:t>
            </w:r>
          </w:p>
          <w:p w14:paraId="43483377" w14:textId="77777777" w:rsidR="00921FFB" w:rsidRDefault="00921FFB" w:rsidP="00900127">
            <w:pPr>
              <w:rPr>
                <w:sz w:val="20"/>
                <w:szCs w:val="20"/>
              </w:rPr>
            </w:pPr>
          </w:p>
        </w:tc>
      </w:tr>
      <w:tr w:rsidR="004E18C7" w14:paraId="44C1CCA4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914AA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telefono: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A931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1A5EDB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7B5CE8C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53A0D556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D48C1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01AE3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6E454F3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09BC9FD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23EB70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2529B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</w:t>
            </w:r>
            <w:r w:rsidR="00012845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D694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57BC96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8EAC97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73D64A9E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00BCF3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 mail: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D603D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741D33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73508A4B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</w:tbl>
    <w:p w14:paraId="7EF97479" w14:textId="77777777" w:rsidR="00900127" w:rsidRDefault="00900127" w:rsidP="00900127">
      <w:pPr>
        <w:spacing w:after="0"/>
        <w:rPr>
          <w:sz w:val="20"/>
          <w:szCs w:val="20"/>
        </w:rPr>
      </w:pPr>
    </w:p>
    <w:p w14:paraId="42F64782" w14:textId="77777777" w:rsidR="00113A18" w:rsidRDefault="005E170C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Ha</w:t>
      </w:r>
      <w:r w:rsidR="00113A18">
        <w:rPr>
          <w:sz w:val="20"/>
          <w:szCs w:val="20"/>
        </w:rPr>
        <w:t xml:space="preserve"> già svolto qualche altro corso simile?</w:t>
      </w:r>
    </w:p>
    <w:p w14:paraId="7D22224F" w14:textId="77777777" w:rsidR="00113A18" w:rsidRDefault="00FF6C58" w:rsidP="00FF6C58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A0AD2" wp14:editId="667E0C54">
                <wp:simplePos x="0" y="0"/>
                <wp:positionH relativeFrom="column">
                  <wp:posOffset>-3271</wp:posOffset>
                </wp:positionH>
                <wp:positionV relativeFrom="paragraph">
                  <wp:posOffset>34925</wp:posOffset>
                </wp:positionV>
                <wp:extent cx="105847" cy="108787"/>
                <wp:effectExtent l="0" t="0" r="2794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840AB9" id="Rettangolo 3" o:spid="_x0000_s1026" style="position:absolute;margin-left:-.25pt;margin-top:2.75pt;width:8.35pt;height:8.5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66nAIAALYFAAAOAAAAZHJzL2Uyb0RvYy54bWysVNtu2zAMfR+wfxD0vtpO0yUL6hRBi24D&#10;ijZoO/RZkaVYgCxqkhIn+/pR8qVdV2zAMD8IokkekYeX84tDo8leOK/AlLQ4ySkRhkOlzLak3x6v&#10;P8wp8YGZimkwoqRH4enF8v2789YuxARq0JVwBEGMX7S2pHUIdpFlnteiYf4ErDColOAaFlB026xy&#10;rEX0RmeTPP+YteAq64AL7/HvVaeky4QvpeDhTkovAtElxdhCOl06N/HMludssXXM1or3YbB/iKJh&#10;yuCjI9QVC4zsnPoNqlHcgQcZTjg0GUipuEg5YDZF/iqbh5pZkXJBcrwdafL/D5bf7teOqKqkp5QY&#10;1mCJ7kXAgm1BAzmN/LTWL9Dswa5dL3m8xmQP0jVEamW/YOlT+pgQOSR2jyO74hAIx59Ffjafzijh&#10;qCry+Ww+i+hZBxPhrPPhs4CGxEtJHRYvgbL9jQ+d6WASzT1oVV0rrZMQG0Zcakf2DEu92RY9+C9W&#10;2vzNMRzecMQYo2cWmehyT7dw1CLiaXMvJHKIOU5SwKl7n4NhnAsTOoJ8zSrRxXiW4zdEOYSfCEmA&#10;EVlidiN2DzBYdiADdkdPbx9dRWr+0Tn/U2Cd8+iRXgYTRudGGXBvAWjMqn+5sx9I6qiJLG2gOmKH&#10;OehGz1t+rbC8N8yHNXM4aziVuD/CHR5SQ1tS6G+U1OB+vPU/2uMIoJaSFme3pP77jjlBif5qcDg+&#10;FdNpHPYkTM9mExTcS83mpcbsmkvAnilwU1mertE+6OEqHTRPuGZW8VVUMcPx7ZLy4AbhMnQ7BRcV&#10;F6tVMsMBtyzcmAfLh/GI7ft4eGLO9j0ecDhuYZhztnjV6p1trIeB1S6AVGkOnnnt+cblkBqnX2Rx&#10;+7yUk9Xzul3+BAAA//8DAFBLAwQUAAYACAAAACEA82WNNdsAAAAFAQAADwAAAGRycy9kb3ducmV2&#10;LnhtbEyOsU7DQBBEeyT+4bRIdMkZozjEeB0hJBoalJAidGvfxrbw7RnfJXH+nksF1Wg0o5lXrCfb&#10;qxOPvnOC8DBPQLHUznTSIOw+32ZPoHwgMdQ7YYQLe1iXtzcF5cadZcOnbWhUHBGfE0IbwpBr7euW&#10;Lfm5G1hidnCjpRDt2Ggz0jmO216nSZJpS53Eh5YGfm25/t4eLcLP+5I3+6pOdl/WyWO4LPerjwrx&#10;/m56eQYVeAp/ZbjiR3QoI1PljmK86hFmi1hEWES5plkKqkJI0wx0Wej/9OUvAAAA//8DAFBLAQIt&#10;ABQABgAIAAAAIQC2gziS/gAAAOEBAAATAAAAAAAAAAAAAAAAAAAAAABbQ29udGVudF9UeXBlc10u&#10;eG1sUEsBAi0AFAAGAAgAAAAhADj9If/WAAAAlAEAAAsAAAAAAAAAAAAAAAAALwEAAF9yZWxzLy5y&#10;ZWxzUEsBAi0AFAAGAAgAAAAhAFRT/rqcAgAAtgUAAA4AAAAAAAAAAAAAAAAALgIAAGRycy9lMm9E&#10;b2MueG1sUEsBAi0AFAAGAAgAAAAhAPNljTXbAAAABQEAAA8AAAAAAAAAAAAAAAAA9gQAAGRycy9k&#10;b3ducmV2LnhtbFBLBQYAAAAABAAEAPMAAAD+BQAAAAA=&#10;" fillcolor="white [3212]" strokecolor="black [3213]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SI</w:t>
      </w:r>
    </w:p>
    <w:p w14:paraId="218B39F8" w14:textId="77777777" w:rsidR="00113A18" w:rsidRDefault="00FF6C58" w:rsidP="0090012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ABDE0B" wp14:editId="3871F236">
                <wp:simplePos x="0" y="0"/>
                <wp:positionH relativeFrom="column">
                  <wp:posOffset>-2940</wp:posOffset>
                </wp:positionH>
                <wp:positionV relativeFrom="paragraph">
                  <wp:posOffset>40577</wp:posOffset>
                </wp:positionV>
                <wp:extent cx="105847" cy="108787"/>
                <wp:effectExtent l="0" t="0" r="27940" b="247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1E638A" id="Rettangolo 5" o:spid="_x0000_s1026" style="position:absolute;margin-left:-.25pt;margin-top:3.2pt;width:8.35pt;height:8.5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pagwIAAB8FAAAOAAAAZHJzL2Uyb0RvYy54bWysVN9vGyEMfp+0/wHxvt4lSpbs1EsVtco2&#10;qWqrtlOfCQc5JMAMSC7ZXz/DXdr0x9M0HpCNjY0/f+b8Ym802QkfFNiajs5KSoTl0Ci7qemvx9WX&#10;OSUhMtswDVbU9CACvVh8/nTeuUqMoQXdCE8wiA1V52raxuiqogi8FYaFM3DColGCNyyi6jdF41mH&#10;0Y0uxmX5tejAN84DFyHg6VVvpIscX0rB462UQUSia4pvi3n3eV+nvVics2rjmWsVH57B/uEVhimL&#10;SZ9DXbHIyNard6GM4h4CyHjGwRQgpeIi14DVjMo31Ty0zIlcC4IT3DNM4f+F5Te7O09UU9MpJZYZ&#10;bNG9iNiwDWgg04RP50KFbg/uzg9aQDEVu5feEKmV+4Gtz+VjQWSf0T08oyv2kXA8HJXT+WRGCUfT&#10;qJzP5rMUvejDpHDOh/hdgCFJqKnH5uWgbHcdYu96dEnuAbRqVkrrrBzCpfZkx7DPSI8GOko0CxEP&#10;a7rKa8j26pq2pMPXjGclkoMzJKDULKJoHEIS7IYSpjfIbB59fsur2+Fd0kcs9iRxmddHiVMhVyy0&#10;/Ytz1OTGKqMiDoRWpqbz09vaJqvIlB7gSI3pW5GkNTQHbKWHnuPB8ZXCJNcIwh3zSGqsEAc13uIm&#10;NWDZMEiUtOD/fHSe/JFraKWkwyFBSH5vmRdY4k+LLPw2mkzSVGVlMp2NUfGnlvWpxW7NJWB/Rvgl&#10;OJ7F5B/1UZQezBPO8zJlRROzHHP34A/KZeyHF38ELpbL7IaT5Fi8tg+Op+AJpwTv4/6JeTeQKWJj&#10;buA4UKx6w6neN920sNxGkCoT7gVXJGpScAozZYcfI435qZ69Xv61xV8AAAD//wMAUEsDBBQABgAI&#10;AAAAIQDSSX3n3AAAAAUBAAAPAAAAZHJzL2Rvd25yZXYueG1sTI5RS8MwFIXfBf9DuIIvsqV2rmy1&#10;6RiC4Iugm8Ie0+baFJubkqRL/fdmT/p4OIfvfNVuNgM7o/O9JQH3ywwYUmtVT52Aj+PzYgPMB0lK&#10;DpZQwA962NXXV5UslY30judD6FiCkC+lAB3CWHLuW41G+qUdkVL3ZZ2RIUXXceVkTHAz8DzLCm5k&#10;T+lByxGfNLbfh8kIeJnyeGqOq23x6ua3u+0+av8Zhbi9mfePwALO4W8MF/2kDnVyauxEyrNBwGKd&#10;hgKKB2CXtsiBNQLy1Rp4XfH/9vUvAAAA//8DAFBLAQItABQABgAIAAAAIQC2gziS/gAAAOEBAAAT&#10;AAAAAAAAAAAAAAAAAAAAAABbQ29udGVudF9UeXBlc10ueG1sUEsBAi0AFAAGAAgAAAAhADj9If/W&#10;AAAAlAEAAAsAAAAAAAAAAAAAAAAALwEAAF9yZWxzLy5yZWxzUEsBAi0AFAAGAAgAAAAhAOv5ilqD&#10;AgAAHwUAAA4AAAAAAAAAAAAAAAAALgIAAGRycy9lMm9Eb2MueG1sUEsBAi0AFAAGAAgAAAAhANJJ&#10;fefcAAAABQEAAA8AAAAAAAAAAAAAAAAA3QQAAGRycy9kb3ducmV2LnhtbFBLBQYAAAAABAAEAPMA&#10;AADmBQAAAAA=&#10;" fillcolor="window" strokecolor="windowText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NO</w:t>
      </w:r>
    </w:p>
    <w:p w14:paraId="753BAFF0" w14:textId="77777777" w:rsidR="00CF62AD" w:rsidRDefault="00CF62AD" w:rsidP="00900127">
      <w:pPr>
        <w:spacing w:after="0"/>
        <w:rPr>
          <w:sz w:val="20"/>
          <w:szCs w:val="20"/>
        </w:rPr>
      </w:pPr>
    </w:p>
    <w:p w14:paraId="0DD98A05" w14:textId="77777777" w:rsidR="00CF62AD" w:rsidRPr="00404FED" w:rsidRDefault="00CF62AD" w:rsidP="00900127">
      <w:pPr>
        <w:spacing w:after="0"/>
        <w:rPr>
          <w:b/>
          <w:sz w:val="20"/>
          <w:szCs w:val="20"/>
        </w:rPr>
      </w:pPr>
      <w:r w:rsidRPr="00921FFB">
        <w:rPr>
          <w:b/>
          <w:sz w:val="20"/>
          <w:szCs w:val="20"/>
        </w:rPr>
        <w:t>Il sottoscritto, prima della firma del formulario d’iscrizione, dichiara di aver letto le “Condizioni generali Centro professionale del verde (CPV) Mezzana” e di accettarne il contenuto.</w:t>
      </w:r>
    </w:p>
    <w:p w14:paraId="6D9090CB" w14:textId="77777777" w:rsidR="00CF62AD" w:rsidRDefault="00CF62AD" w:rsidP="00900127">
      <w:pPr>
        <w:spacing w:after="0"/>
        <w:rPr>
          <w:sz w:val="20"/>
          <w:szCs w:val="20"/>
        </w:rPr>
      </w:pPr>
    </w:p>
    <w:p w14:paraId="5E0FB7AD" w14:textId="77777777" w:rsidR="00CF62AD" w:rsidRDefault="00CF62AD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921FF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p w14:paraId="1C065279" w14:textId="77777777" w:rsidR="00CF62AD" w:rsidRDefault="00CF62AD" w:rsidP="00900127">
      <w:pPr>
        <w:spacing w:after="0"/>
        <w:rPr>
          <w:sz w:val="20"/>
          <w:szCs w:val="20"/>
        </w:rPr>
      </w:pPr>
    </w:p>
    <w:p w14:paraId="3996B1A4" w14:textId="77777777" w:rsidR="00CF62AD" w:rsidRDefault="00CF62AD" w:rsidP="00012845">
      <w:pPr>
        <w:spacing w:after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845">
        <w:rPr>
          <w:sz w:val="20"/>
          <w:szCs w:val="20"/>
        </w:rPr>
        <w:t>------------------------------------------------</w:t>
      </w:r>
    </w:p>
    <w:p w14:paraId="6529B791" w14:textId="7E89708D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 xml:space="preserve">Il formulario è da inviare </w:t>
      </w:r>
      <w:r w:rsidRPr="00921FFB">
        <w:rPr>
          <w:b/>
          <w:sz w:val="20"/>
          <w:szCs w:val="20"/>
        </w:rPr>
        <w:t>ENTRO E NON OLTRE</w:t>
      </w:r>
      <w:r w:rsidR="000936BE">
        <w:rPr>
          <w:sz w:val="20"/>
          <w:szCs w:val="20"/>
        </w:rPr>
        <w:t xml:space="preserve"> </w:t>
      </w:r>
      <w:r w:rsidR="00214FA1">
        <w:rPr>
          <w:b/>
          <w:sz w:val="20"/>
          <w:szCs w:val="20"/>
        </w:rPr>
        <w:t xml:space="preserve">il </w:t>
      </w:r>
      <w:r w:rsidR="00F67CA5">
        <w:rPr>
          <w:b/>
          <w:sz w:val="20"/>
          <w:szCs w:val="20"/>
        </w:rPr>
        <w:t>30 settembre 2022</w:t>
      </w:r>
      <w:r w:rsidRPr="00921FFB">
        <w:rPr>
          <w:sz w:val="20"/>
          <w:szCs w:val="20"/>
        </w:rPr>
        <w:t xml:space="preserve"> a:</w:t>
      </w:r>
    </w:p>
    <w:p w14:paraId="0C743176" w14:textId="77777777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>CENTRO PROFESSIONALE DEL VERDE, VIA SAN GOTTARDO 1, 6822 CO</w:t>
      </w:r>
      <w:bookmarkStart w:id="0" w:name="_GoBack"/>
      <w:bookmarkEnd w:id="0"/>
      <w:r w:rsidRPr="00921FFB">
        <w:rPr>
          <w:sz w:val="20"/>
          <w:szCs w:val="20"/>
        </w:rPr>
        <w:t>LDRERIO/MEZZANA</w:t>
      </w:r>
    </w:p>
    <w:sectPr w:rsidR="00CF62AD" w:rsidRPr="00921FFB" w:rsidSect="00012845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13"/>
    <w:rsid w:val="00012845"/>
    <w:rsid w:val="000936BE"/>
    <w:rsid w:val="00113A18"/>
    <w:rsid w:val="00214FA1"/>
    <w:rsid w:val="00246A19"/>
    <w:rsid w:val="002862B2"/>
    <w:rsid w:val="002C5A00"/>
    <w:rsid w:val="00404FED"/>
    <w:rsid w:val="00417551"/>
    <w:rsid w:val="004B4FE3"/>
    <w:rsid w:val="004E18C7"/>
    <w:rsid w:val="00594713"/>
    <w:rsid w:val="005E170C"/>
    <w:rsid w:val="006B28B4"/>
    <w:rsid w:val="00722778"/>
    <w:rsid w:val="00900127"/>
    <w:rsid w:val="009011AA"/>
    <w:rsid w:val="00921FFB"/>
    <w:rsid w:val="00AA1406"/>
    <w:rsid w:val="00AD4F02"/>
    <w:rsid w:val="00AE043F"/>
    <w:rsid w:val="00C1797A"/>
    <w:rsid w:val="00CF62AD"/>
    <w:rsid w:val="00DD0545"/>
    <w:rsid w:val="00E077CF"/>
    <w:rsid w:val="00F67CA5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281E6"/>
  <w15:chartTrackingRefBased/>
  <w15:docId w15:val="{29DA328F-2131-4CCE-856D-BE8C1C7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012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cs-cpv.mezzana@edu.ti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D8B4-B07B-44DD-8DB3-0E00B6CB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80D8750E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paola.collenberg</dc:creator>
  <cp:keywords/>
  <dc:description/>
  <cp:lastModifiedBy>nicola.petrini</cp:lastModifiedBy>
  <cp:revision>3</cp:revision>
  <cp:lastPrinted>2019-04-04T08:21:00Z</cp:lastPrinted>
  <dcterms:created xsi:type="dcterms:W3CDTF">2021-08-18T14:40:00Z</dcterms:created>
  <dcterms:modified xsi:type="dcterms:W3CDTF">2022-08-11T07:14:00Z</dcterms:modified>
</cp:coreProperties>
</file>