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45765" w14:textId="77777777" w:rsidR="00594713" w:rsidRDefault="00921FFB" w:rsidP="00921FFB">
      <w:pPr>
        <w:spacing w:after="360"/>
      </w:pPr>
      <w:r>
        <w:rPr>
          <w:noProof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09A320A" wp14:editId="167E8FFD">
                <wp:simplePos x="0" y="0"/>
                <wp:positionH relativeFrom="column">
                  <wp:posOffset>4354418</wp:posOffset>
                </wp:positionH>
                <wp:positionV relativeFrom="paragraph">
                  <wp:posOffset>-249006</wp:posOffset>
                </wp:positionV>
                <wp:extent cx="1746113" cy="609600"/>
                <wp:effectExtent l="0" t="0" r="26035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113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5CD86" w14:textId="77777777" w:rsidR="00012845" w:rsidRPr="00921FFB" w:rsidRDefault="00012845" w:rsidP="0059471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21FFB">
                              <w:rPr>
                                <w:sz w:val="16"/>
                                <w:szCs w:val="16"/>
                              </w:rPr>
                              <w:t>Data di ricezione</w:t>
                            </w:r>
                          </w:p>
                          <w:p w14:paraId="0A8A413C" w14:textId="77777777" w:rsidR="00012845" w:rsidRPr="00921FFB" w:rsidRDefault="00012845" w:rsidP="0059471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F54D12" w14:textId="77777777" w:rsidR="00012845" w:rsidRPr="00921FFB" w:rsidRDefault="00012845" w:rsidP="0059471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19AA72D" w14:textId="77777777" w:rsidR="00012845" w:rsidRPr="00921FFB" w:rsidRDefault="00012845" w:rsidP="0059471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21FFB">
                              <w:rPr>
                                <w:sz w:val="16"/>
                                <w:szCs w:val="16"/>
                              </w:rPr>
                              <w:t>(lasciare in bianco)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9A320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42.85pt;margin-top:-19.6pt;width:137.5pt;height:4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">
                <v:textbox>
                  <w:txbxContent>
                    <w:p w14:paraId="0665CD86" w14:textId="77777777" w:rsidR="00012845" w:rsidRPr="00921FFB" w:rsidRDefault="00012845" w:rsidP="0059471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21FFB">
                        <w:rPr>
                          <w:sz w:val="16"/>
                          <w:szCs w:val="16"/>
                        </w:rPr>
                        <w:t>Data di ricezione</w:t>
                      </w:r>
                    </w:p>
                    <w:p w14:paraId="0A8A413C" w14:textId="77777777" w:rsidR="00012845" w:rsidRPr="00921FFB" w:rsidRDefault="00012845" w:rsidP="0059471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4F54D12" w14:textId="77777777" w:rsidR="00012845" w:rsidRPr="00921FFB" w:rsidRDefault="00012845" w:rsidP="0059471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19AA72D" w14:textId="77777777" w:rsidR="00012845" w:rsidRPr="00921FFB" w:rsidRDefault="00012845" w:rsidP="0059471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21FFB">
                        <w:rPr>
                          <w:sz w:val="16"/>
                          <w:szCs w:val="16"/>
                        </w:rPr>
                        <w:t>(lasciare in bianco)</w:t>
                      </w:r>
                    </w:p>
                  </w:txbxContent>
                </v:textbox>
              </v:shape>
            </w:pict>
          </mc:Fallback>
        </mc:AlternateContent>
      </w:r>
      <w:r w:rsidR="00246A19">
        <w:rPr>
          <w:noProof/>
          <w:lang w:val="fr-CH" w:eastAsia="fr-CH"/>
        </w:rPr>
        <w:drawing>
          <wp:anchor distT="0" distB="0" distL="114300" distR="114300" simplePos="0" relativeHeight="251666432" behindDoc="1" locked="0" layoutInCell="1" allowOverlap="1" wp14:anchorId="10669509" wp14:editId="4A702F9E">
            <wp:simplePos x="0" y="0"/>
            <wp:positionH relativeFrom="column">
              <wp:posOffset>-3398</wp:posOffset>
            </wp:positionH>
            <wp:positionV relativeFrom="paragraph">
              <wp:posOffset>-249005</wp:posOffset>
            </wp:positionV>
            <wp:extent cx="1696994" cy="481862"/>
            <wp:effectExtent l="0" t="0" r="0" b="0"/>
            <wp:wrapNone/>
            <wp:docPr id="6" name="Immagine 6" descr="N:\Segreteria\CPV\SCUOLA\AMMINISTRAZIONE\UTILITA' SEGRETERIA\LOGO\Mezzana_Logos\Logo_Mezzana_centro_professionale_del_verd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egreteria\CPV\SCUOLA\AMMINISTRAZIONE\UTILITA' SEGRETERIA\LOGO\Mezzana_Logos\Logo_Mezzana_centro_professionale_del_verde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22" cy="48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597FA0" w14:textId="6226A211" w:rsidR="00900127" w:rsidRPr="00900127" w:rsidRDefault="00900127" w:rsidP="00900127">
      <w:pPr>
        <w:spacing w:after="0"/>
        <w:rPr>
          <w:sz w:val="18"/>
          <w:szCs w:val="18"/>
        </w:rPr>
      </w:pPr>
      <w:r w:rsidRPr="00900127">
        <w:rPr>
          <w:sz w:val="18"/>
          <w:szCs w:val="18"/>
        </w:rPr>
        <w:t>CENTRO PROFESSIONALE DEL VERDE MEZZANA</w:t>
      </w:r>
    </w:p>
    <w:p w14:paraId="62821755" w14:textId="23332EA7" w:rsidR="00900127" w:rsidRPr="00900127" w:rsidRDefault="00900127" w:rsidP="00900127">
      <w:pPr>
        <w:spacing w:after="0"/>
        <w:rPr>
          <w:sz w:val="18"/>
          <w:szCs w:val="18"/>
        </w:rPr>
      </w:pPr>
      <w:r w:rsidRPr="00900127">
        <w:rPr>
          <w:sz w:val="18"/>
          <w:szCs w:val="18"/>
        </w:rPr>
        <w:t>VIA SAN GOTTARDO 1</w:t>
      </w:r>
    </w:p>
    <w:p w14:paraId="33C5FB9C" w14:textId="0BD6370D" w:rsidR="00900127" w:rsidRPr="00900127" w:rsidRDefault="00012845" w:rsidP="0090012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6877 COLDRERIO / </w:t>
      </w:r>
      <w:r w:rsidR="00900127" w:rsidRPr="00900127">
        <w:rPr>
          <w:sz w:val="18"/>
          <w:szCs w:val="18"/>
        </w:rPr>
        <w:t>MEZZANA</w:t>
      </w:r>
    </w:p>
    <w:p w14:paraId="4D526072" w14:textId="50DC219A" w:rsidR="00900127" w:rsidRPr="00900127" w:rsidRDefault="00900127" w:rsidP="00900127">
      <w:pPr>
        <w:spacing w:after="0"/>
        <w:rPr>
          <w:sz w:val="18"/>
          <w:szCs w:val="18"/>
        </w:rPr>
      </w:pPr>
      <w:r w:rsidRPr="00900127">
        <w:rPr>
          <w:sz w:val="18"/>
          <w:szCs w:val="18"/>
        </w:rPr>
        <w:t>Tel. 091/ 816 62 61</w:t>
      </w:r>
    </w:p>
    <w:p w14:paraId="6C4AC7E8" w14:textId="5F68A3A2" w:rsidR="00900127" w:rsidRDefault="00900127" w:rsidP="00900127">
      <w:pPr>
        <w:spacing w:after="0"/>
        <w:rPr>
          <w:sz w:val="18"/>
          <w:szCs w:val="18"/>
        </w:rPr>
      </w:pPr>
      <w:r w:rsidRPr="00900127">
        <w:rPr>
          <w:sz w:val="18"/>
          <w:szCs w:val="18"/>
        </w:rPr>
        <w:t xml:space="preserve">E – mail: </w:t>
      </w:r>
      <w:hyperlink r:id="rId6" w:history="1">
        <w:r w:rsidRPr="00F91463">
          <w:rPr>
            <w:rStyle w:val="Collegamentoipertestuale"/>
            <w:sz w:val="18"/>
            <w:szCs w:val="18"/>
          </w:rPr>
          <w:t>decs-cpv.mezzana@edu.ti.ch</w:t>
        </w:r>
      </w:hyperlink>
    </w:p>
    <w:p w14:paraId="0BE40EF6" w14:textId="24DDD207" w:rsidR="00900127" w:rsidRDefault="00900127" w:rsidP="00900127">
      <w:pPr>
        <w:spacing w:after="0"/>
        <w:rPr>
          <w:sz w:val="18"/>
          <w:szCs w:val="18"/>
        </w:rPr>
      </w:pPr>
    </w:p>
    <w:p w14:paraId="3F22F5C0" w14:textId="34C5CDB4" w:rsidR="00703970" w:rsidRDefault="00E97D86" w:rsidP="00D51785">
      <w:pPr>
        <w:spacing w:after="0"/>
        <w:ind w:left="2832"/>
        <w:rPr>
          <w:b/>
          <w:sz w:val="44"/>
          <w:szCs w:val="44"/>
        </w:rPr>
      </w:pPr>
      <w:r w:rsidRPr="00B123CF">
        <w:rPr>
          <w:rFonts w:ascii="Arial Nova" w:hAnsi="Arial Nova"/>
          <w:b/>
          <w:bCs/>
          <w:noProof/>
          <w:sz w:val="40"/>
          <w:lang w:val="fr-CH" w:eastAsia="fr-CH"/>
        </w:rPr>
        <w:drawing>
          <wp:anchor distT="0" distB="0" distL="114300" distR="114300" simplePos="0" relativeHeight="251687936" behindDoc="0" locked="0" layoutInCell="1" allowOverlap="1" wp14:anchorId="6E7E240E" wp14:editId="3F87780B">
            <wp:simplePos x="0" y="0"/>
            <wp:positionH relativeFrom="column">
              <wp:posOffset>27940</wp:posOffset>
            </wp:positionH>
            <wp:positionV relativeFrom="paragraph">
              <wp:posOffset>29520</wp:posOffset>
            </wp:positionV>
            <wp:extent cx="913765" cy="725170"/>
            <wp:effectExtent l="0" t="0" r="635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ppeti verdi cors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</w:rPr>
        <w:t>Conservazione frutta e verdura</w:t>
      </w:r>
      <w:r w:rsidR="004B4FE3">
        <w:rPr>
          <w:b/>
          <w:sz w:val="44"/>
          <w:szCs w:val="44"/>
        </w:rPr>
        <w:t xml:space="preserve"> 20</w:t>
      </w:r>
      <w:r w:rsidR="00E077CF">
        <w:rPr>
          <w:b/>
          <w:sz w:val="44"/>
          <w:szCs w:val="44"/>
        </w:rPr>
        <w:t>2</w:t>
      </w:r>
      <w:r w:rsidR="004C6A48">
        <w:rPr>
          <w:b/>
          <w:sz w:val="44"/>
          <w:szCs w:val="44"/>
        </w:rPr>
        <w:t>2</w:t>
      </w:r>
      <w:r w:rsidR="004B4FE3">
        <w:rPr>
          <w:b/>
          <w:sz w:val="44"/>
          <w:szCs w:val="44"/>
        </w:rPr>
        <w:t>/202</w:t>
      </w:r>
      <w:r w:rsidR="004C6A48">
        <w:rPr>
          <w:b/>
          <w:sz w:val="44"/>
          <w:szCs w:val="44"/>
        </w:rPr>
        <w:t>3</w:t>
      </w:r>
      <w:r w:rsidR="00E077CF">
        <w:rPr>
          <w:b/>
          <w:sz w:val="44"/>
          <w:szCs w:val="44"/>
        </w:rPr>
        <w:t xml:space="preserve">  </w:t>
      </w:r>
    </w:p>
    <w:p w14:paraId="00EA5C01" w14:textId="77777777" w:rsidR="00900127" w:rsidRDefault="00900127" w:rsidP="008269A9">
      <w:pPr>
        <w:spacing w:after="0"/>
        <w:ind w:left="2832"/>
        <w:rPr>
          <w:b/>
          <w:sz w:val="20"/>
          <w:szCs w:val="20"/>
        </w:rPr>
      </w:pPr>
      <w:r>
        <w:rPr>
          <w:b/>
          <w:sz w:val="20"/>
          <w:szCs w:val="20"/>
        </w:rPr>
        <w:t>Generalità complete dell’interessato (p.f. scrivere in stampatello e leggibile o con il PC tramite un visualizzatore PDF)</w:t>
      </w:r>
    </w:p>
    <w:p w14:paraId="39D8379A" w14:textId="77777777" w:rsidR="00900127" w:rsidRDefault="00900127" w:rsidP="00900127">
      <w:pPr>
        <w:spacing w:after="0"/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997"/>
        <w:gridCol w:w="6651"/>
      </w:tblGrid>
      <w:tr w:rsidR="004E18C7" w14:paraId="09B6C7DA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6D9F35A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991EB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13FD67D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29144564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00B44CED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41DA45A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6E657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52F62B0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55E9AD90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11FF2483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FF7CAE2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di nascita: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F0F15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862427A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5C9D1A19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722778" w14:paraId="42A10DB9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4287548" w14:textId="77777777" w:rsidR="00722778" w:rsidRDefault="00722778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Sesso: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80DC5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EA50466" w14:textId="77777777" w:rsidR="00722778" w:rsidRDefault="00417551" w:rsidP="0072277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DFA6D3" wp14:editId="3B0FD21B">
                      <wp:simplePos x="0" y="0"/>
                      <wp:positionH relativeFrom="column">
                        <wp:posOffset>2458360</wp:posOffset>
                      </wp:positionH>
                      <wp:positionV relativeFrom="paragraph">
                        <wp:posOffset>50817</wp:posOffset>
                      </wp:positionV>
                      <wp:extent cx="114935" cy="114935"/>
                      <wp:effectExtent l="0" t="0" r="18415" b="1841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A90EE6D" id="Rettangolo 7" o:spid="_x0000_s1026" style="position:absolute;margin-left:193.55pt;margin-top:4pt;width:9.05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FC2D66" wp14:editId="2D6688DC">
                      <wp:simplePos x="0" y="0"/>
                      <wp:positionH relativeFrom="column">
                        <wp:posOffset>574607</wp:posOffset>
                      </wp:positionH>
                      <wp:positionV relativeFrom="paragraph">
                        <wp:posOffset>50182</wp:posOffset>
                      </wp:positionV>
                      <wp:extent cx="114935" cy="114935"/>
                      <wp:effectExtent l="0" t="0" r="18415" b="18415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F366307" id="Rettangolo 8" o:spid="_x0000_s1026" style="position:absolute;margin-left:45.25pt;margin-top:3.95pt;width:9.05pt;height: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="004B4FE3">
              <w:rPr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19D1B7D" wp14:editId="133473C3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50165</wp:posOffset>
                      </wp:positionV>
                      <wp:extent cx="133350" cy="123825"/>
                      <wp:effectExtent l="0" t="0" r="19050" b="285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98C16DE" id="Rettangolo 2" o:spid="_x0000_s1026" style="position:absolute;margin-left:193.85pt;margin-top:3.95pt;width:10.5pt;height: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" fillcolor="window" strokecolor="black [3213]" strokeweight="1pt"/>
                  </w:pict>
                </mc:Fallback>
              </mc:AlternateContent>
            </w:r>
            <w:r w:rsidR="00722778">
              <w:rPr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E49C226" wp14:editId="4EAA227E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49530</wp:posOffset>
                      </wp:positionV>
                      <wp:extent cx="133350" cy="123825"/>
                      <wp:effectExtent l="0" t="0" r="19050" b="2857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9BDABA2" id="Rettangolo 1" o:spid="_x0000_s1026" style="position:absolute;margin-left:49.85pt;margin-top:3.9pt;width:10.5pt;height: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" fillcolor="white [3201]" strokecolor="black [3213]" strokeweight="1pt"/>
                  </w:pict>
                </mc:Fallback>
              </mc:AlternateContent>
            </w:r>
            <w:proofErr w:type="gramStart"/>
            <w:r w:rsidR="004B4FE3">
              <w:rPr>
                <w:sz w:val="20"/>
                <w:szCs w:val="20"/>
              </w:rPr>
              <w:t xml:space="preserve">Femmina:   </w:t>
            </w:r>
            <w:proofErr w:type="gramEnd"/>
            <w:r w:rsidR="004B4FE3">
              <w:rPr>
                <w:sz w:val="20"/>
                <w:szCs w:val="20"/>
              </w:rPr>
              <w:t xml:space="preserve">                                              Maschio:</w:t>
            </w:r>
            <w:r>
              <w:rPr>
                <w:sz w:val="20"/>
                <w:szCs w:val="20"/>
              </w:rPr>
              <w:t xml:space="preserve">     </w:t>
            </w:r>
          </w:p>
          <w:p w14:paraId="7BA6A1FB" w14:textId="77777777" w:rsidR="00722778" w:rsidRDefault="00722778" w:rsidP="00722778">
            <w:pPr>
              <w:rPr>
                <w:sz w:val="20"/>
                <w:szCs w:val="20"/>
              </w:rPr>
            </w:pPr>
          </w:p>
        </w:tc>
      </w:tr>
      <w:tr w:rsidR="004E18C7" w14:paraId="2FEB9A35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7984FA5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Nazionalità</w:t>
            </w:r>
            <w:r w:rsidR="00AE043F">
              <w:rPr>
                <w:sz w:val="20"/>
                <w:szCs w:val="20"/>
              </w:rPr>
              <w:t>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33D2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2B4F90D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43C32191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43EB43B5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C87B79F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 completo: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C3CD4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6DD68AC6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5A96AE36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1A63730" w14:textId="77777777" w:rsidR="004E18C7" w:rsidRDefault="00921FFB" w:rsidP="00AA1406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</w:t>
            </w:r>
            <w:r w:rsidR="00012845">
              <w:rPr>
                <w:sz w:val="20"/>
                <w:szCs w:val="20"/>
              </w:rPr>
              <w:t>:</w:t>
            </w:r>
          </w:p>
          <w:p w14:paraId="40A02A05" w14:textId="77777777" w:rsidR="00921FFB" w:rsidRDefault="00921FFB" w:rsidP="00900127">
            <w:pPr>
              <w:rPr>
                <w:sz w:val="20"/>
                <w:szCs w:val="20"/>
              </w:rPr>
            </w:pPr>
          </w:p>
          <w:p w14:paraId="5B78C5C6" w14:textId="77777777" w:rsidR="00921FFB" w:rsidRDefault="00921FFB" w:rsidP="00AA1406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 e Domicilio</w:t>
            </w:r>
            <w:r w:rsidR="00012845">
              <w:rPr>
                <w:sz w:val="20"/>
                <w:szCs w:val="20"/>
              </w:rPr>
              <w:t>:</w:t>
            </w:r>
          </w:p>
          <w:p w14:paraId="43483377" w14:textId="77777777" w:rsidR="00921FFB" w:rsidRDefault="00921FFB" w:rsidP="00900127">
            <w:pPr>
              <w:rPr>
                <w:sz w:val="20"/>
                <w:szCs w:val="20"/>
              </w:rPr>
            </w:pPr>
          </w:p>
        </w:tc>
      </w:tr>
      <w:tr w:rsidR="004E18C7" w14:paraId="44C1CCA4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3914AAD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telefono: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A931B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D1A5EDB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67B5CE8C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53A0D556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9D48C1D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Cellulare: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01AE3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6E454F3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609BC9FD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123EB70A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C2529B2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Professione</w:t>
            </w:r>
            <w:r w:rsidR="00012845">
              <w:rPr>
                <w:sz w:val="20"/>
                <w:szCs w:val="20"/>
              </w:rPr>
              <w:t>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D6942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57BC96A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68EAC970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73D64A9E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B00BCF3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– mail: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D603D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741D336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73508A4B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</w:tbl>
    <w:p w14:paraId="7EF97479" w14:textId="77777777" w:rsidR="00900127" w:rsidRDefault="00900127" w:rsidP="00900127">
      <w:pPr>
        <w:spacing w:after="0"/>
        <w:rPr>
          <w:sz w:val="20"/>
          <w:szCs w:val="20"/>
        </w:rPr>
      </w:pPr>
    </w:p>
    <w:p w14:paraId="42F64782" w14:textId="77777777" w:rsidR="00113A18" w:rsidRDefault="005E170C" w:rsidP="00900127">
      <w:pPr>
        <w:spacing w:after="0"/>
        <w:rPr>
          <w:sz w:val="20"/>
          <w:szCs w:val="20"/>
        </w:rPr>
      </w:pPr>
      <w:r>
        <w:rPr>
          <w:sz w:val="20"/>
          <w:szCs w:val="20"/>
        </w:rPr>
        <w:t>Ha</w:t>
      </w:r>
      <w:r w:rsidR="00113A18">
        <w:rPr>
          <w:sz w:val="20"/>
          <w:szCs w:val="20"/>
        </w:rPr>
        <w:t xml:space="preserve"> già svolto qualche altro corso simile?</w:t>
      </w:r>
    </w:p>
    <w:p w14:paraId="7D22224F" w14:textId="77777777" w:rsidR="00113A18" w:rsidRDefault="00FF6C58" w:rsidP="00FF6C58">
      <w:pPr>
        <w:spacing w:after="120"/>
        <w:rPr>
          <w:sz w:val="20"/>
          <w:szCs w:val="20"/>
        </w:rPr>
      </w:pPr>
      <w:r>
        <w:rPr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FA0AD2" wp14:editId="667E0C54">
                <wp:simplePos x="0" y="0"/>
                <wp:positionH relativeFrom="column">
                  <wp:posOffset>-3271</wp:posOffset>
                </wp:positionH>
                <wp:positionV relativeFrom="paragraph">
                  <wp:posOffset>34925</wp:posOffset>
                </wp:positionV>
                <wp:extent cx="105847" cy="108787"/>
                <wp:effectExtent l="0" t="0" r="27940" b="2476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847" cy="1087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840AB9" id="Rettangolo 3" o:spid="_x0000_s1026" style="position:absolute;margin-left:-.25pt;margin-top:2.75pt;width:8.35pt;height:8.55pt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" fillcolor="white [3212]" strokecolor="black [3213]" strokeweight="1pt"/>
            </w:pict>
          </mc:Fallback>
        </mc:AlternateContent>
      </w:r>
      <w:r w:rsidR="00113A1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113A18">
        <w:rPr>
          <w:sz w:val="20"/>
          <w:szCs w:val="20"/>
        </w:rPr>
        <w:t>SI</w:t>
      </w:r>
    </w:p>
    <w:p w14:paraId="218B39F8" w14:textId="77777777" w:rsidR="00113A18" w:rsidRDefault="00FF6C58" w:rsidP="00900127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ABDE0B" wp14:editId="3871F236">
                <wp:simplePos x="0" y="0"/>
                <wp:positionH relativeFrom="column">
                  <wp:posOffset>-2940</wp:posOffset>
                </wp:positionH>
                <wp:positionV relativeFrom="paragraph">
                  <wp:posOffset>40577</wp:posOffset>
                </wp:positionV>
                <wp:extent cx="105847" cy="108787"/>
                <wp:effectExtent l="0" t="0" r="27940" b="2476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847" cy="1087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C1E638A" id="Rettangolo 5" o:spid="_x0000_s1026" style="position:absolute;margin-left:-.25pt;margin-top:3.2pt;width:8.35pt;height:8.55pt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" fillcolor="window" strokecolor="windowText" strokeweight="1pt"/>
            </w:pict>
          </mc:Fallback>
        </mc:AlternateContent>
      </w:r>
      <w:r w:rsidR="00113A1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113A18">
        <w:rPr>
          <w:sz w:val="20"/>
          <w:szCs w:val="20"/>
        </w:rPr>
        <w:t>NO</w:t>
      </w:r>
    </w:p>
    <w:p w14:paraId="753BAFF0" w14:textId="77777777" w:rsidR="00CF62AD" w:rsidRDefault="00CF62AD" w:rsidP="00900127">
      <w:pPr>
        <w:spacing w:after="0"/>
        <w:rPr>
          <w:sz w:val="20"/>
          <w:szCs w:val="20"/>
        </w:rPr>
      </w:pPr>
    </w:p>
    <w:p w14:paraId="0DD98A05" w14:textId="77777777" w:rsidR="00CF62AD" w:rsidRPr="00404FED" w:rsidRDefault="00CF62AD" w:rsidP="00900127">
      <w:pPr>
        <w:spacing w:after="0"/>
        <w:rPr>
          <w:b/>
          <w:sz w:val="20"/>
          <w:szCs w:val="20"/>
        </w:rPr>
      </w:pPr>
      <w:r w:rsidRPr="00921FFB">
        <w:rPr>
          <w:b/>
          <w:sz w:val="20"/>
          <w:szCs w:val="20"/>
        </w:rPr>
        <w:t>Il sottoscritto, prima della firma del formulario d’iscrizione, dichiara di aver letto le “Condizioni generali Centro professionale del verde (CPV) Mezzana” e di accettarne il contenuto.</w:t>
      </w:r>
    </w:p>
    <w:p w14:paraId="6D9090CB" w14:textId="77777777" w:rsidR="00CF62AD" w:rsidRDefault="00CF62AD" w:rsidP="00900127">
      <w:pPr>
        <w:spacing w:after="0"/>
        <w:rPr>
          <w:sz w:val="20"/>
          <w:szCs w:val="20"/>
        </w:rPr>
      </w:pPr>
    </w:p>
    <w:p w14:paraId="5E0FB7AD" w14:textId="77777777" w:rsidR="00CF62AD" w:rsidRDefault="00CF62AD" w:rsidP="00900127">
      <w:pPr>
        <w:spacing w:after="0"/>
        <w:rPr>
          <w:sz w:val="20"/>
          <w:szCs w:val="20"/>
        </w:rPr>
      </w:pPr>
      <w:r>
        <w:rPr>
          <w:sz w:val="20"/>
          <w:szCs w:val="20"/>
        </w:rPr>
        <w:t>Luogo e data</w:t>
      </w:r>
      <w:r w:rsidR="00921FFB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Firma:</w:t>
      </w:r>
    </w:p>
    <w:p w14:paraId="1C065279" w14:textId="77777777" w:rsidR="00CF62AD" w:rsidRDefault="00CF62AD" w:rsidP="00900127">
      <w:pPr>
        <w:spacing w:after="0"/>
        <w:rPr>
          <w:sz w:val="20"/>
          <w:szCs w:val="20"/>
        </w:rPr>
      </w:pPr>
    </w:p>
    <w:p w14:paraId="3996B1A4" w14:textId="77777777" w:rsidR="00CF62AD" w:rsidRDefault="00CF62AD" w:rsidP="00012845">
      <w:pPr>
        <w:spacing w:after="360"/>
        <w:rPr>
          <w:sz w:val="20"/>
          <w:szCs w:val="20"/>
        </w:rPr>
      </w:pPr>
      <w:r>
        <w:rPr>
          <w:sz w:val="20"/>
          <w:szCs w:val="20"/>
        </w:rPr>
        <w:t>------------------------------------------------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12845">
        <w:rPr>
          <w:sz w:val="20"/>
          <w:szCs w:val="20"/>
        </w:rPr>
        <w:t>------------------------------------------------</w:t>
      </w:r>
    </w:p>
    <w:p w14:paraId="6529B791" w14:textId="55223E8D" w:rsidR="00CF62AD" w:rsidRPr="00921FFB" w:rsidRDefault="00CF62AD" w:rsidP="00900127">
      <w:pPr>
        <w:spacing w:after="0"/>
        <w:rPr>
          <w:sz w:val="20"/>
          <w:szCs w:val="20"/>
        </w:rPr>
      </w:pPr>
      <w:r w:rsidRPr="00921FFB">
        <w:rPr>
          <w:sz w:val="20"/>
          <w:szCs w:val="20"/>
        </w:rPr>
        <w:t xml:space="preserve">Il formulario è da inviare </w:t>
      </w:r>
      <w:r w:rsidRPr="00921FFB">
        <w:rPr>
          <w:b/>
          <w:sz w:val="20"/>
          <w:szCs w:val="20"/>
        </w:rPr>
        <w:t>ENTRO E NON OLTRE</w:t>
      </w:r>
      <w:r w:rsidR="000936BE">
        <w:rPr>
          <w:sz w:val="20"/>
          <w:szCs w:val="20"/>
        </w:rPr>
        <w:t xml:space="preserve"> </w:t>
      </w:r>
      <w:r w:rsidR="00214FA1">
        <w:rPr>
          <w:b/>
          <w:sz w:val="20"/>
          <w:szCs w:val="20"/>
        </w:rPr>
        <w:t xml:space="preserve">il </w:t>
      </w:r>
      <w:r w:rsidR="004C6A48">
        <w:rPr>
          <w:b/>
          <w:sz w:val="20"/>
          <w:szCs w:val="20"/>
        </w:rPr>
        <w:t>9</w:t>
      </w:r>
      <w:r w:rsidR="00C91E2E">
        <w:rPr>
          <w:b/>
          <w:sz w:val="20"/>
          <w:szCs w:val="20"/>
        </w:rPr>
        <w:t xml:space="preserve"> dicembre </w:t>
      </w:r>
      <w:r w:rsidR="00E077CF">
        <w:rPr>
          <w:b/>
          <w:sz w:val="20"/>
          <w:szCs w:val="20"/>
        </w:rPr>
        <w:t>202</w:t>
      </w:r>
      <w:r w:rsidR="004C6A48">
        <w:rPr>
          <w:b/>
          <w:sz w:val="20"/>
          <w:szCs w:val="20"/>
        </w:rPr>
        <w:t>2</w:t>
      </w:r>
      <w:r w:rsidRPr="00921FFB">
        <w:rPr>
          <w:sz w:val="20"/>
          <w:szCs w:val="20"/>
        </w:rPr>
        <w:t xml:space="preserve"> a:</w:t>
      </w:r>
    </w:p>
    <w:p w14:paraId="0C743176" w14:textId="77777777" w:rsidR="00CF62AD" w:rsidRPr="00921FFB" w:rsidRDefault="00CF62AD" w:rsidP="00900127">
      <w:pPr>
        <w:spacing w:after="0"/>
        <w:rPr>
          <w:sz w:val="20"/>
          <w:szCs w:val="20"/>
        </w:rPr>
      </w:pPr>
      <w:r w:rsidRPr="00921FFB">
        <w:rPr>
          <w:sz w:val="20"/>
          <w:szCs w:val="20"/>
        </w:rPr>
        <w:t>CENTRO PROFESSIONALE DEL VERDE, VIA SAN GOTTARD</w:t>
      </w:r>
      <w:bookmarkStart w:id="0" w:name="_GoBack"/>
      <w:bookmarkEnd w:id="0"/>
      <w:r w:rsidRPr="00921FFB">
        <w:rPr>
          <w:sz w:val="20"/>
          <w:szCs w:val="20"/>
        </w:rPr>
        <w:t>O 1, 6822 COLDRERIO/MEZZANA</w:t>
      </w:r>
    </w:p>
    <w:sectPr w:rsidR="00CF62AD" w:rsidRPr="00921FFB" w:rsidSect="00012845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13"/>
    <w:rsid w:val="00012845"/>
    <w:rsid w:val="000936BE"/>
    <w:rsid w:val="00113A18"/>
    <w:rsid w:val="00214FA1"/>
    <w:rsid w:val="00234FB4"/>
    <w:rsid w:val="00246A19"/>
    <w:rsid w:val="002862B2"/>
    <w:rsid w:val="002C5A00"/>
    <w:rsid w:val="00404FED"/>
    <w:rsid w:val="00417551"/>
    <w:rsid w:val="00430DB9"/>
    <w:rsid w:val="004B4FE3"/>
    <w:rsid w:val="004C6A48"/>
    <w:rsid w:val="004E18C7"/>
    <w:rsid w:val="00594713"/>
    <w:rsid w:val="005E170C"/>
    <w:rsid w:val="006309AD"/>
    <w:rsid w:val="0066723B"/>
    <w:rsid w:val="006B28B4"/>
    <w:rsid w:val="00703970"/>
    <w:rsid w:val="00722778"/>
    <w:rsid w:val="008269A9"/>
    <w:rsid w:val="00900127"/>
    <w:rsid w:val="009011AA"/>
    <w:rsid w:val="00921FFB"/>
    <w:rsid w:val="00AA1406"/>
    <w:rsid w:val="00AE043F"/>
    <w:rsid w:val="00C91E2E"/>
    <w:rsid w:val="00CF62AD"/>
    <w:rsid w:val="00D51785"/>
    <w:rsid w:val="00DD0545"/>
    <w:rsid w:val="00E077CF"/>
    <w:rsid w:val="00E97D86"/>
    <w:rsid w:val="00F75FFB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7281E6"/>
  <w15:chartTrackingRefBased/>
  <w15:docId w15:val="{29DA328F-2131-4CCE-856D-BE8C1C7B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0012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cs-cpv.mezzana@edu.ti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9782-EFA7-4D5E-B119-24E9D77A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3E7FE778</Template>
  <TotalTime>2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paola.collenberg</dc:creator>
  <cp:keywords/>
  <dc:description/>
  <cp:lastModifiedBy>nicola.petrini</cp:lastModifiedBy>
  <cp:revision>3</cp:revision>
  <cp:lastPrinted>2019-04-04T08:21:00Z</cp:lastPrinted>
  <dcterms:created xsi:type="dcterms:W3CDTF">2021-08-18T14:35:00Z</dcterms:created>
  <dcterms:modified xsi:type="dcterms:W3CDTF">2022-08-11T07:14:00Z</dcterms:modified>
</cp:coreProperties>
</file>